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26A0" w14:textId="61FE8776" w:rsidR="006F1EF0" w:rsidRDefault="009A2168" w:rsidP="006F1EF0">
      <w:pPr>
        <w:pStyle w:val="Quote"/>
        <w:spacing w:after="0"/>
        <w:rPr>
          <w:b/>
        </w:rPr>
      </w:pPr>
      <w:r>
        <w:rPr>
          <w:b/>
        </w:rPr>
        <w:t>201</w:t>
      </w:r>
      <w:r w:rsidR="002D6985">
        <w:rPr>
          <w:b/>
        </w:rPr>
        <w:t>9</w:t>
      </w:r>
      <w:bookmarkStart w:id="0" w:name="_GoBack"/>
      <w:bookmarkEnd w:id="0"/>
      <w:r w:rsidR="002F00D5" w:rsidRPr="005545FB">
        <w:rPr>
          <w:b/>
        </w:rPr>
        <w:t xml:space="preserve"> </w:t>
      </w:r>
      <w:r w:rsidR="002F00D5" w:rsidRPr="006F1EF0">
        <w:rPr>
          <w:b/>
          <w:color w:val="1F497D" w:themeColor="text2"/>
          <w:sz w:val="32"/>
          <w:szCs w:val="32"/>
        </w:rPr>
        <w:t>CAMP</w:t>
      </w:r>
      <w:r w:rsidR="005545FB" w:rsidRPr="006F1EF0">
        <w:rPr>
          <w:b/>
          <w:color w:val="1F497D" w:themeColor="text2"/>
          <w:sz w:val="32"/>
          <w:szCs w:val="32"/>
        </w:rPr>
        <w:t xml:space="preserve"> ADAM</w:t>
      </w:r>
      <w:r w:rsidR="005545FB" w:rsidRPr="006F1EF0">
        <w:rPr>
          <w:b/>
          <w:color w:val="1F497D" w:themeColor="text2"/>
        </w:rPr>
        <w:t xml:space="preserve"> </w:t>
      </w:r>
      <w:r w:rsidR="006F1EF0">
        <w:rPr>
          <w:b/>
          <w:noProof/>
        </w:rPr>
        <w:drawing>
          <wp:inline distT="0" distB="0" distL="0" distR="0" wp14:anchorId="4B61E80B" wp14:editId="060FDA6C">
            <wp:extent cx="677223" cy="381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N3DN5BQ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67" cy="40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5FB" w:rsidRPr="005545FB">
        <w:rPr>
          <w:b/>
        </w:rPr>
        <w:t>AT NVHC</w:t>
      </w:r>
    </w:p>
    <w:p w14:paraId="6BF19047" w14:textId="77777777" w:rsidR="00EA1005" w:rsidRDefault="00042E8F" w:rsidP="006F1EF0">
      <w:pPr>
        <w:pStyle w:val="Quote"/>
        <w:spacing w:after="0"/>
        <w:rPr>
          <w:b/>
          <w:color w:val="C0504D" w:themeColor="accent2"/>
          <w:sz w:val="28"/>
          <w:szCs w:val="28"/>
        </w:rPr>
      </w:pPr>
      <w:r w:rsidRPr="00042E8F">
        <w:rPr>
          <w:b/>
          <w:color w:val="C0504D" w:themeColor="accent2"/>
          <w:sz w:val="28"/>
          <w:szCs w:val="28"/>
        </w:rPr>
        <w:t xml:space="preserve">EXTENDED DAY </w:t>
      </w:r>
      <w:r w:rsidR="002F00D5" w:rsidRPr="00042E8F">
        <w:rPr>
          <w:b/>
          <w:color w:val="C0504D" w:themeColor="accent2"/>
          <w:sz w:val="28"/>
          <w:szCs w:val="28"/>
        </w:rPr>
        <w:t>REGISTRATION AGREEMENT</w:t>
      </w:r>
    </w:p>
    <w:p w14:paraId="2D38F0ED" w14:textId="77777777" w:rsidR="00042E8F" w:rsidRPr="00042E8F" w:rsidRDefault="00042E8F" w:rsidP="00042E8F"/>
    <w:p w14:paraId="7C7F74C2" w14:textId="6C2AE3F3" w:rsidR="002F00D5" w:rsidRPr="00042E8F" w:rsidRDefault="002F00D5" w:rsidP="00D11FB7">
      <w:pPr>
        <w:jc w:val="center"/>
        <w:rPr>
          <w:b/>
        </w:rPr>
      </w:pPr>
      <w:r w:rsidRPr="00042E8F">
        <w:rPr>
          <w:b/>
        </w:rPr>
        <w:t>REG</w:t>
      </w:r>
      <w:r w:rsidR="00C744DB" w:rsidRPr="00042E8F">
        <w:rPr>
          <w:b/>
        </w:rPr>
        <w:t>I</w:t>
      </w:r>
      <w:r w:rsidR="00D11FB7" w:rsidRPr="00042E8F">
        <w:rPr>
          <w:b/>
        </w:rPr>
        <w:t>STRAT</w:t>
      </w:r>
      <w:r w:rsidR="00F51852">
        <w:rPr>
          <w:b/>
        </w:rPr>
        <w:t xml:space="preserve">ION FORM IS DUE BY </w:t>
      </w:r>
      <w:r w:rsidR="00882105">
        <w:rPr>
          <w:b/>
        </w:rPr>
        <w:t>March 15, 2019</w:t>
      </w:r>
    </w:p>
    <w:p w14:paraId="40AF2D50" w14:textId="77777777" w:rsidR="00042E8F" w:rsidRDefault="00042E8F" w:rsidP="00D11FB7">
      <w:pPr>
        <w:jc w:val="center"/>
        <w:rPr>
          <w:b/>
          <w:color w:val="C0504D" w:themeColor="accent2"/>
        </w:rPr>
      </w:pPr>
      <w:r>
        <w:rPr>
          <w:b/>
          <w:color w:val="C0504D" w:themeColor="accent2"/>
        </w:rPr>
        <w:t>T/W/Th or M-F</w:t>
      </w:r>
    </w:p>
    <w:p w14:paraId="1B6A3333" w14:textId="6E9A9D21" w:rsidR="00042E8F" w:rsidRDefault="00042E8F" w:rsidP="00D11FB7">
      <w:pPr>
        <w:jc w:val="center"/>
        <w:rPr>
          <w:b/>
        </w:rPr>
      </w:pPr>
      <w:r w:rsidRPr="00042E8F">
        <w:rPr>
          <w:b/>
        </w:rPr>
        <w:t>Childre</w:t>
      </w:r>
      <w:r w:rsidR="00F51852">
        <w:rPr>
          <w:b/>
        </w:rPr>
        <w:t xml:space="preserve">n must be 2 years old by June </w:t>
      </w:r>
      <w:r w:rsidR="00882105">
        <w:rPr>
          <w:b/>
        </w:rPr>
        <w:t>10</w:t>
      </w:r>
      <w:r w:rsidR="00F51852">
        <w:rPr>
          <w:b/>
        </w:rPr>
        <w:t>, 201</w:t>
      </w:r>
      <w:r w:rsidR="00882105">
        <w:rPr>
          <w:b/>
        </w:rPr>
        <w:t>9</w:t>
      </w:r>
    </w:p>
    <w:p w14:paraId="543AFCE6" w14:textId="77777777" w:rsidR="00042E8F" w:rsidRDefault="00042E8F" w:rsidP="00042E8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42E8F">
        <w:rPr>
          <w:b/>
          <w:sz w:val="20"/>
          <w:szCs w:val="20"/>
        </w:rPr>
        <w:t>1:00 – 3:00 p.m.</w:t>
      </w:r>
    </w:p>
    <w:p w14:paraId="7604E76E" w14:textId="77777777" w:rsidR="00042E8F" w:rsidRDefault="00042E8F" w:rsidP="00042E8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Two week minimum commitment</w:t>
      </w:r>
    </w:p>
    <w:p w14:paraId="352F6C09" w14:textId="7568D7B4" w:rsidR="00042E8F" w:rsidRDefault="00F51852" w:rsidP="00042E8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Payment in full due by April </w:t>
      </w:r>
      <w:r w:rsidR="00882105">
        <w:rPr>
          <w:b/>
          <w:sz w:val="20"/>
          <w:szCs w:val="20"/>
        </w:rPr>
        <w:t>12, 2019</w:t>
      </w:r>
    </w:p>
    <w:p w14:paraId="77505F85" w14:textId="77777777" w:rsidR="00042E8F" w:rsidRDefault="00042E8F" w:rsidP="00042E8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No Camp 7/4</w:t>
      </w:r>
    </w:p>
    <w:p w14:paraId="616D71BE" w14:textId="77777777" w:rsidR="00F51852" w:rsidRPr="004F1473" w:rsidRDefault="00F51852" w:rsidP="00042E8F">
      <w:pPr>
        <w:pStyle w:val="ListParagraph"/>
        <w:numPr>
          <w:ilvl w:val="0"/>
          <w:numId w:val="2"/>
        </w:numPr>
        <w:rPr>
          <w:b/>
          <w:color w:val="7030A0"/>
          <w:sz w:val="20"/>
          <w:szCs w:val="20"/>
        </w:rPr>
      </w:pPr>
      <w:r w:rsidRPr="004F1473">
        <w:rPr>
          <w:b/>
          <w:color w:val="7030A0"/>
          <w:sz w:val="20"/>
          <w:szCs w:val="20"/>
        </w:rPr>
        <w:t xml:space="preserve">Schedule changes based on </w:t>
      </w:r>
      <w:r w:rsidR="00062A9F" w:rsidRPr="004F1473">
        <w:rPr>
          <w:b/>
          <w:color w:val="7030A0"/>
          <w:sz w:val="20"/>
          <w:szCs w:val="20"/>
        </w:rPr>
        <w:t>availability</w:t>
      </w:r>
    </w:p>
    <w:p w14:paraId="3EB16CC0" w14:textId="77777777" w:rsidR="00F51852" w:rsidRPr="004F1473" w:rsidRDefault="00F51852" w:rsidP="00042E8F">
      <w:pPr>
        <w:pStyle w:val="ListParagraph"/>
        <w:numPr>
          <w:ilvl w:val="0"/>
          <w:numId w:val="2"/>
        </w:numPr>
        <w:rPr>
          <w:b/>
          <w:color w:val="7030A0"/>
          <w:sz w:val="20"/>
          <w:szCs w:val="20"/>
        </w:rPr>
      </w:pPr>
      <w:r w:rsidRPr="004F1473">
        <w:rPr>
          <w:b/>
          <w:color w:val="7030A0"/>
          <w:sz w:val="20"/>
          <w:szCs w:val="20"/>
        </w:rPr>
        <w:t>No Refunds or exchanges</w:t>
      </w:r>
    </w:p>
    <w:p w14:paraId="37A5DCB7" w14:textId="77777777" w:rsidR="00042E8F" w:rsidRPr="00042E8F" w:rsidRDefault="00042E8F" w:rsidP="00042E8F">
      <w:pPr>
        <w:ind w:left="1800"/>
        <w:rPr>
          <w:b/>
          <w:sz w:val="20"/>
          <w:szCs w:val="20"/>
        </w:rPr>
      </w:pPr>
    </w:p>
    <w:p w14:paraId="71111F96" w14:textId="77777777" w:rsidR="006B4D14" w:rsidRDefault="006B4D14" w:rsidP="00D11FB7">
      <w:pPr>
        <w:rPr>
          <w:b/>
        </w:rPr>
      </w:pPr>
    </w:p>
    <w:p w14:paraId="38F5A5CB" w14:textId="77777777" w:rsidR="002B0205" w:rsidRPr="002B0205" w:rsidRDefault="002B0205" w:rsidP="003D27DD">
      <w:pPr>
        <w:ind w:left="720"/>
        <w:rPr>
          <w:b/>
        </w:rPr>
      </w:pPr>
      <w:r>
        <w:rPr>
          <w:b/>
        </w:rPr>
        <w:t>ALL PROGRAMS DEPENDENT UPON MINIMUM ENROLLMENT</w:t>
      </w:r>
    </w:p>
    <w:tbl>
      <w:tblPr>
        <w:tblW w:w="1003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"/>
        <w:gridCol w:w="1413"/>
        <w:gridCol w:w="1412"/>
        <w:gridCol w:w="587"/>
        <w:gridCol w:w="1514"/>
        <w:gridCol w:w="1514"/>
        <w:gridCol w:w="1514"/>
        <w:gridCol w:w="1766"/>
        <w:gridCol w:w="130"/>
      </w:tblGrid>
      <w:tr w:rsidR="008D0133" w:rsidRPr="00637EF5" w14:paraId="13E2F483" w14:textId="77777777" w:rsidTr="00B50436">
        <w:trPr>
          <w:gridBefore w:val="1"/>
          <w:wBefore w:w="180" w:type="dxa"/>
          <w:jc w:val="center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2E63097" w14:textId="77777777" w:rsidR="008D0133" w:rsidRPr="00637EF5" w:rsidRDefault="00EA1005">
            <w:pPr>
              <w:pStyle w:val="Heading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37EF5">
              <w:rPr>
                <w:rFonts w:asciiTheme="minorHAnsi" w:hAnsiTheme="minorHAnsi"/>
                <w:color w:val="auto"/>
                <w:sz w:val="20"/>
                <w:szCs w:val="20"/>
              </w:rPr>
              <w:t>Student</w:t>
            </w:r>
            <w:r w:rsidR="008D0133" w:rsidRPr="00637E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Information</w:t>
            </w:r>
          </w:p>
        </w:tc>
      </w:tr>
      <w:tr w:rsidR="008D0133" w:rsidRPr="00637EF5" w14:paraId="7D1A6C4E" w14:textId="77777777" w:rsidTr="00B50436">
        <w:trPr>
          <w:gridBefore w:val="1"/>
          <w:wBefore w:w="180" w:type="dxa"/>
          <w:trHeight w:hRule="exact" w:val="216"/>
          <w:jc w:val="center"/>
        </w:trPr>
        <w:tc>
          <w:tcPr>
            <w:tcW w:w="9850" w:type="dxa"/>
            <w:gridSpan w:val="8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04CB0F66" w14:textId="77777777" w:rsidR="008D0133" w:rsidRPr="00637EF5" w:rsidRDefault="008D0133">
            <w:pPr>
              <w:pStyle w:val="Body"/>
              <w:rPr>
                <w:rFonts w:asciiTheme="minorHAnsi" w:hAnsiTheme="minorHAnsi"/>
                <w:b/>
              </w:rPr>
            </w:pPr>
          </w:p>
        </w:tc>
      </w:tr>
      <w:tr w:rsidR="008D0133" w:rsidRPr="00637EF5" w14:paraId="2E1D107C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9B9EBA3" w14:textId="77777777" w:rsidR="008D0133" w:rsidRPr="00637EF5" w:rsidRDefault="00EA1005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 xml:space="preserve">Child’s </w:t>
            </w:r>
            <w:r w:rsidR="008D0133" w:rsidRPr="00637EF5">
              <w:rPr>
                <w:rFonts w:asciiTheme="minorHAnsi" w:hAnsiTheme="minorHAnsi"/>
                <w:b/>
              </w:rPr>
              <w:t>Name</w:t>
            </w:r>
            <w:r w:rsidRPr="00637EF5">
              <w:rPr>
                <w:rFonts w:asciiTheme="minorHAnsi" w:hAnsiTheme="minorHAnsi"/>
                <w:b/>
              </w:rPr>
              <w:t>/Nickname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C91BD6E" w14:textId="77777777" w:rsidR="008D0133" w:rsidRPr="00637EF5" w:rsidRDefault="008D0133">
            <w:pPr>
              <w:pStyle w:val="Body"/>
              <w:rPr>
                <w:rFonts w:asciiTheme="minorHAnsi" w:hAnsiTheme="minorHAnsi"/>
                <w:b/>
              </w:rPr>
            </w:pPr>
          </w:p>
        </w:tc>
      </w:tr>
      <w:tr w:rsidR="00EA1005" w:rsidRPr="00637EF5" w14:paraId="7B65B758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C0E31B3" w14:textId="77777777" w:rsidR="00EA1005" w:rsidRPr="00637EF5" w:rsidRDefault="00EA1005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Birth Date/Gender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79572E6" w14:textId="77777777" w:rsidR="00EA1005" w:rsidRPr="00637EF5" w:rsidRDefault="00EA1005">
            <w:pPr>
              <w:rPr>
                <w:rFonts w:asciiTheme="minorHAnsi" w:hAnsiTheme="minorHAnsi"/>
                <w:b/>
              </w:rPr>
            </w:pPr>
          </w:p>
        </w:tc>
      </w:tr>
      <w:tr w:rsidR="00EA1005" w:rsidRPr="00637EF5" w14:paraId="37B6E1A0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837AA5A" w14:textId="77777777" w:rsidR="00EA1005" w:rsidRPr="00637EF5" w:rsidRDefault="00EA1005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Parent(s)’ Name(s)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A8EEA14" w14:textId="77777777" w:rsidR="00EA1005" w:rsidRPr="00637EF5" w:rsidRDefault="00EA1005">
            <w:pPr>
              <w:rPr>
                <w:rFonts w:asciiTheme="minorHAnsi" w:hAnsiTheme="minorHAnsi"/>
                <w:b/>
              </w:rPr>
            </w:pPr>
          </w:p>
        </w:tc>
      </w:tr>
      <w:tr w:rsidR="008D0133" w:rsidRPr="00637EF5" w14:paraId="421CDCC5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DFA813A" w14:textId="77777777" w:rsidR="008D0133" w:rsidRPr="00637EF5" w:rsidRDefault="008D0133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Street Address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E3C8090" w14:textId="77777777" w:rsidR="008D0133" w:rsidRPr="00637EF5" w:rsidRDefault="008D0133">
            <w:pPr>
              <w:rPr>
                <w:rFonts w:asciiTheme="minorHAnsi" w:hAnsiTheme="minorHAnsi"/>
                <w:b/>
              </w:rPr>
            </w:pPr>
          </w:p>
        </w:tc>
      </w:tr>
      <w:tr w:rsidR="008D0133" w:rsidRPr="00637EF5" w14:paraId="5BC8AB52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84E3DD7" w14:textId="77777777" w:rsidR="008D0133" w:rsidRPr="00637EF5" w:rsidRDefault="008D0133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City ST ZIP Code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CA75DDD" w14:textId="77777777" w:rsidR="008D0133" w:rsidRPr="00637EF5" w:rsidRDefault="008D0133">
            <w:pPr>
              <w:rPr>
                <w:rFonts w:asciiTheme="minorHAnsi" w:hAnsiTheme="minorHAnsi"/>
                <w:b/>
              </w:rPr>
            </w:pPr>
          </w:p>
        </w:tc>
      </w:tr>
      <w:tr w:rsidR="008D0133" w:rsidRPr="00637EF5" w14:paraId="659AD638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C613FEE" w14:textId="77777777" w:rsidR="008D0133" w:rsidRPr="00637EF5" w:rsidRDefault="008D0133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Home Phone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9DE70D0" w14:textId="77777777" w:rsidR="008D0133" w:rsidRPr="00637EF5" w:rsidRDefault="008D0133">
            <w:pPr>
              <w:rPr>
                <w:rFonts w:asciiTheme="minorHAnsi" w:hAnsiTheme="minorHAnsi"/>
                <w:b/>
              </w:rPr>
            </w:pPr>
          </w:p>
        </w:tc>
      </w:tr>
      <w:tr w:rsidR="008D0133" w:rsidRPr="00637EF5" w14:paraId="1AA7E151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0190986" w14:textId="77777777" w:rsidR="008D0133" w:rsidRPr="00637EF5" w:rsidRDefault="008D0133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 xml:space="preserve">Work </w:t>
            </w:r>
            <w:r w:rsidR="00471EF9">
              <w:rPr>
                <w:rFonts w:asciiTheme="minorHAnsi" w:hAnsiTheme="minorHAnsi"/>
                <w:b/>
              </w:rPr>
              <w:t xml:space="preserve">/Cell </w:t>
            </w:r>
            <w:r w:rsidRPr="00637EF5"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B8F11BA" w14:textId="77777777" w:rsidR="008D0133" w:rsidRPr="00637EF5" w:rsidRDefault="008D0133">
            <w:pPr>
              <w:rPr>
                <w:rFonts w:asciiTheme="minorHAnsi" w:hAnsiTheme="minorHAnsi"/>
                <w:b/>
              </w:rPr>
            </w:pPr>
          </w:p>
        </w:tc>
      </w:tr>
      <w:tr w:rsidR="008D0133" w:rsidRPr="00637EF5" w14:paraId="61CBBDF6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57BB240" w14:textId="77777777" w:rsidR="008D0133" w:rsidRPr="00637EF5" w:rsidRDefault="008D0133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E-Mail Address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5720236" w14:textId="77777777" w:rsidR="008D0133" w:rsidRPr="00637EF5" w:rsidRDefault="008D0133">
            <w:pPr>
              <w:rPr>
                <w:rFonts w:asciiTheme="minorHAnsi" w:hAnsiTheme="minorHAnsi"/>
                <w:b/>
              </w:rPr>
            </w:pPr>
          </w:p>
        </w:tc>
      </w:tr>
      <w:tr w:rsidR="00EA1005" w:rsidRPr="00637EF5" w14:paraId="592B5EF8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043793B" w14:textId="77777777" w:rsidR="00EA1005" w:rsidRPr="00637EF5" w:rsidRDefault="00EA1005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Mother’s Employer/Phone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78EB7BC" w14:textId="77777777" w:rsidR="00EA1005" w:rsidRPr="00637EF5" w:rsidRDefault="00EA1005">
            <w:pPr>
              <w:rPr>
                <w:rFonts w:asciiTheme="minorHAnsi" w:hAnsiTheme="minorHAnsi"/>
                <w:b/>
              </w:rPr>
            </w:pPr>
          </w:p>
        </w:tc>
      </w:tr>
      <w:tr w:rsidR="00EA1005" w:rsidRPr="00637EF5" w14:paraId="44D43CE6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FE7285B" w14:textId="77777777" w:rsidR="00EA1005" w:rsidRPr="00637EF5" w:rsidRDefault="00EA1005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Father’s Employer/Phone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2042A37" w14:textId="77777777" w:rsidR="00EA1005" w:rsidRPr="00637EF5" w:rsidRDefault="00EA1005">
            <w:pPr>
              <w:rPr>
                <w:rFonts w:asciiTheme="minorHAnsi" w:hAnsiTheme="minorHAnsi"/>
                <w:b/>
              </w:rPr>
            </w:pPr>
          </w:p>
        </w:tc>
      </w:tr>
      <w:tr w:rsidR="00637EF5" w:rsidRPr="00637EF5" w14:paraId="5FDDF279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1D3110E2" w14:textId="77777777" w:rsidR="00637EF5" w:rsidRPr="00637EF5" w:rsidRDefault="00DF762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6/18-6/22</w:t>
            </w:r>
          </w:p>
        </w:tc>
        <w:tc>
          <w:tcPr>
            <w:tcW w:w="1999" w:type="dxa"/>
            <w:gridSpan w:val="2"/>
          </w:tcPr>
          <w:p w14:paraId="7B841E6E" w14:textId="68035B96" w:rsidR="008A5345" w:rsidRPr="003F3E9F" w:rsidRDefault="00D3027A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 hiking we will go</w:t>
            </w:r>
          </w:p>
        </w:tc>
        <w:tc>
          <w:tcPr>
            <w:tcW w:w="1514" w:type="dxa"/>
          </w:tcPr>
          <w:p w14:paraId="169064DD" w14:textId="75835448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member  $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164</w:t>
            </w:r>
          </w:p>
        </w:tc>
        <w:tc>
          <w:tcPr>
            <w:tcW w:w="1514" w:type="dxa"/>
          </w:tcPr>
          <w:p w14:paraId="3C7A3259" w14:textId="7E2A37C5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 non-member  $1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80</w:t>
            </w:r>
          </w:p>
        </w:tc>
        <w:tc>
          <w:tcPr>
            <w:tcW w:w="1514" w:type="dxa"/>
          </w:tcPr>
          <w:p w14:paraId="36EA65C9" w14:textId="68327622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 day member $ 9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14:paraId="594FA79C" w14:textId="6030158A" w:rsidR="00637EF5" w:rsidRPr="00637EF5" w:rsidRDefault="006F1EF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3day non-member $</w:t>
            </w:r>
            <w:r w:rsidR="00A90F10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637EF5" w:rsidRPr="00637EF5" w14:paraId="1090EED7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60ABEDE3" w14:textId="77777777" w:rsidR="00637EF5" w:rsidRPr="00637EF5" w:rsidRDefault="006E4B6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6/25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6/29</w:t>
            </w:r>
          </w:p>
        </w:tc>
        <w:tc>
          <w:tcPr>
            <w:tcW w:w="1999" w:type="dxa"/>
            <w:gridSpan w:val="2"/>
          </w:tcPr>
          <w:p w14:paraId="3ED206D0" w14:textId="77777777" w:rsidR="00637EF5" w:rsidRPr="00683962" w:rsidRDefault="00637EF5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A5C423D" w14:textId="63DD69B3" w:rsidR="003F3E9F" w:rsidRPr="003F3E9F" w:rsidRDefault="006E4B61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Yankee Doodle Dandy</w:t>
            </w:r>
            <w:r w:rsidR="00D3027A">
              <w:rPr>
                <w:rFonts w:asciiTheme="minorHAnsi" w:hAnsiTheme="minorHAnsi"/>
                <w:b/>
                <w:sz w:val="18"/>
                <w:szCs w:val="18"/>
              </w:rPr>
              <w:t>!</w:t>
            </w:r>
          </w:p>
        </w:tc>
        <w:tc>
          <w:tcPr>
            <w:tcW w:w="1514" w:type="dxa"/>
          </w:tcPr>
          <w:p w14:paraId="6065EE7B" w14:textId="425DF5D8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5day member $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164</w:t>
            </w:r>
          </w:p>
        </w:tc>
        <w:tc>
          <w:tcPr>
            <w:tcW w:w="1514" w:type="dxa"/>
          </w:tcPr>
          <w:p w14:paraId="417ADA19" w14:textId="34B0D9FF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5day non-member  $</w:t>
            </w:r>
            <w:r w:rsidR="00A90F1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80</w:t>
            </w:r>
          </w:p>
        </w:tc>
        <w:tc>
          <w:tcPr>
            <w:tcW w:w="1514" w:type="dxa"/>
          </w:tcPr>
          <w:p w14:paraId="210DBCC3" w14:textId="391BAD1D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 day member $ 9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14:paraId="270F49DA" w14:textId="2EE41629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3 day </w:t>
            </w:r>
            <w:r w:rsidR="00404B40">
              <w:rPr>
                <w:rFonts w:asciiTheme="minorHAnsi" w:hAnsiTheme="minorHAnsi"/>
                <w:b/>
                <w:sz w:val="20"/>
                <w:szCs w:val="20"/>
              </w:rPr>
              <w:t xml:space="preserve">non- </w:t>
            </w:r>
            <w:r w:rsidR="00A90F10">
              <w:rPr>
                <w:rFonts w:asciiTheme="minorHAnsi" w:hAnsiTheme="minorHAnsi"/>
                <w:b/>
                <w:sz w:val="20"/>
                <w:szCs w:val="20"/>
              </w:rPr>
              <w:t>member $ 1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637EF5" w:rsidRPr="00637EF5" w14:paraId="4220D38C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23275BE4" w14:textId="77777777" w:rsidR="00637EF5" w:rsidRPr="00637EF5" w:rsidRDefault="006E4B6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7/2</w:t>
            </w:r>
            <w:r w:rsidR="0090255C">
              <w:rPr>
                <w:rFonts w:asciiTheme="minorHAnsi" w:hAnsiTheme="minorHAnsi"/>
                <w:b/>
                <w:sz w:val="20"/>
                <w:szCs w:val="20"/>
              </w:rPr>
              <w:t>– 7/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999" w:type="dxa"/>
            <w:gridSpan w:val="2"/>
          </w:tcPr>
          <w:p w14:paraId="37FCECA1" w14:textId="3F3D71F6" w:rsidR="00637EF5" w:rsidRPr="00683962" w:rsidRDefault="00D3027A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Gone Fishing</w:t>
            </w:r>
          </w:p>
          <w:p w14:paraId="7D0EBC2B" w14:textId="77777777" w:rsidR="003F3E9F" w:rsidRPr="003F3E9F" w:rsidRDefault="000962F2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 Camp July 4th</w:t>
            </w:r>
          </w:p>
        </w:tc>
        <w:tc>
          <w:tcPr>
            <w:tcW w:w="1514" w:type="dxa"/>
          </w:tcPr>
          <w:p w14:paraId="3955BC1A" w14:textId="3360BEB2" w:rsidR="00637EF5" w:rsidRPr="00637EF5" w:rsidRDefault="0000063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4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>day member  $</w:t>
            </w:r>
            <w:r w:rsidR="00A90F1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1514" w:type="dxa"/>
          </w:tcPr>
          <w:p w14:paraId="291DFC4D" w14:textId="43217E48" w:rsidR="00637EF5" w:rsidRPr="00637EF5" w:rsidRDefault="0000063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4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>day non-member  $</w:t>
            </w:r>
            <w:r w:rsidR="00A90F1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48</w:t>
            </w:r>
          </w:p>
        </w:tc>
        <w:tc>
          <w:tcPr>
            <w:tcW w:w="1514" w:type="dxa"/>
          </w:tcPr>
          <w:p w14:paraId="7E64DB0E" w14:textId="6A75D3EB" w:rsidR="00637EF5" w:rsidRPr="00637EF5" w:rsidRDefault="004D77F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  <w:r w:rsidR="00EA4EF8">
              <w:rPr>
                <w:rFonts w:asciiTheme="minorHAnsi" w:hAnsiTheme="minorHAnsi"/>
                <w:b/>
                <w:sz w:val="20"/>
                <w:szCs w:val="20"/>
              </w:rPr>
              <w:t xml:space="preserve"> day </w:t>
            </w:r>
            <w:r w:rsidR="00A90F10">
              <w:rPr>
                <w:rFonts w:asciiTheme="minorHAnsi" w:hAnsiTheme="minorHAnsi"/>
                <w:b/>
                <w:sz w:val="20"/>
                <w:szCs w:val="20"/>
              </w:rPr>
              <w:t xml:space="preserve">member $ 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71</w:t>
            </w:r>
          </w:p>
        </w:tc>
        <w:tc>
          <w:tcPr>
            <w:tcW w:w="1766" w:type="dxa"/>
          </w:tcPr>
          <w:p w14:paraId="7E34940E" w14:textId="708D94AC" w:rsidR="00637EF5" w:rsidRPr="00637EF5" w:rsidRDefault="004D77F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 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  <w:r w:rsidR="00404B40">
              <w:rPr>
                <w:rFonts w:asciiTheme="minorHAnsi" w:hAnsiTheme="minorHAnsi"/>
                <w:b/>
                <w:sz w:val="20"/>
                <w:szCs w:val="20"/>
              </w:rPr>
              <w:t xml:space="preserve"> non-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member</w:t>
            </w:r>
            <w:r w:rsidR="00C872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0F10">
              <w:rPr>
                <w:rFonts w:asciiTheme="minorHAnsi" w:hAnsiTheme="minorHAnsi"/>
                <w:b/>
                <w:sz w:val="20"/>
                <w:szCs w:val="20"/>
              </w:rPr>
              <w:t xml:space="preserve">$ </w:t>
            </w:r>
            <w:r w:rsidR="00EA3F7D">
              <w:rPr>
                <w:rFonts w:asciiTheme="minorHAnsi" w:hAnsiTheme="minorHAnsi"/>
                <w:b/>
                <w:sz w:val="20"/>
                <w:szCs w:val="20"/>
              </w:rPr>
              <w:t>73</w:t>
            </w:r>
          </w:p>
        </w:tc>
      </w:tr>
      <w:tr w:rsidR="00637EF5" w:rsidRPr="00637EF5" w14:paraId="6B22106D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00608272" w14:textId="77777777" w:rsidR="00637EF5" w:rsidRPr="00637EF5" w:rsidRDefault="006E4B6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7/9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>– 7/1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999" w:type="dxa"/>
            <w:gridSpan w:val="2"/>
          </w:tcPr>
          <w:p w14:paraId="11790810" w14:textId="79E138ED" w:rsidR="00637EF5" w:rsidRPr="00683962" w:rsidRDefault="00D3027A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Mad Hatter Week</w:t>
            </w:r>
          </w:p>
          <w:p w14:paraId="6B370D93" w14:textId="77777777" w:rsidR="00C85A64" w:rsidRPr="00683962" w:rsidRDefault="00C85A64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14:paraId="3A10BEB7" w14:textId="0F971666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member $1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64</w:t>
            </w:r>
          </w:p>
        </w:tc>
        <w:tc>
          <w:tcPr>
            <w:tcW w:w="1514" w:type="dxa"/>
          </w:tcPr>
          <w:p w14:paraId="2F713757" w14:textId="4E453A68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non-member  $1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80</w:t>
            </w:r>
          </w:p>
        </w:tc>
        <w:tc>
          <w:tcPr>
            <w:tcW w:w="1514" w:type="dxa"/>
          </w:tcPr>
          <w:p w14:paraId="2564DBAD" w14:textId="570EE9FA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 day member $ 9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14:paraId="294C31DF" w14:textId="6BCF268D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3 day </w:t>
            </w:r>
            <w:r w:rsidR="00404B40">
              <w:rPr>
                <w:rFonts w:asciiTheme="minorHAnsi" w:hAnsiTheme="minorHAnsi"/>
                <w:b/>
                <w:sz w:val="20"/>
                <w:szCs w:val="20"/>
              </w:rPr>
              <w:t>non-</w:t>
            </w:r>
            <w:r w:rsidR="00A90F10">
              <w:rPr>
                <w:rFonts w:asciiTheme="minorHAnsi" w:hAnsiTheme="minorHAnsi"/>
                <w:b/>
                <w:sz w:val="20"/>
                <w:szCs w:val="20"/>
              </w:rPr>
              <w:t xml:space="preserve">member $ 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110</w:t>
            </w:r>
          </w:p>
        </w:tc>
      </w:tr>
      <w:tr w:rsidR="00637EF5" w:rsidRPr="00637EF5" w14:paraId="61C34F42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14DD0C54" w14:textId="77777777" w:rsidR="00637EF5" w:rsidRPr="00637EF5" w:rsidRDefault="006E4B6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7/16</w:t>
            </w:r>
            <w:r w:rsidR="0090255C">
              <w:rPr>
                <w:rFonts w:asciiTheme="minorHAnsi" w:hAnsiTheme="minorHAnsi"/>
                <w:b/>
                <w:sz w:val="20"/>
                <w:szCs w:val="20"/>
              </w:rPr>
              <w:t>– 7/2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999" w:type="dxa"/>
            <w:gridSpan w:val="2"/>
          </w:tcPr>
          <w:p w14:paraId="7F2EA730" w14:textId="77777777" w:rsidR="00637EF5" w:rsidRPr="00683962" w:rsidRDefault="00EA4EF8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Pirate Week –Treasure Seekers</w:t>
            </w:r>
          </w:p>
          <w:p w14:paraId="3BD0D0E0" w14:textId="77777777" w:rsidR="00683962" w:rsidRPr="00683962" w:rsidRDefault="00683962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14:paraId="54EA05B4" w14:textId="00770F4D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member  $1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64</w:t>
            </w:r>
          </w:p>
        </w:tc>
        <w:tc>
          <w:tcPr>
            <w:tcW w:w="1514" w:type="dxa"/>
          </w:tcPr>
          <w:p w14:paraId="30E9AC8C" w14:textId="5125705A" w:rsidR="00637EF5" w:rsidRPr="00637EF5" w:rsidRDefault="0000063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non-member</w:t>
            </w:r>
            <w:r w:rsidR="00A90F10">
              <w:rPr>
                <w:rFonts w:asciiTheme="minorHAnsi" w:hAnsiTheme="minorHAnsi"/>
                <w:b/>
                <w:sz w:val="20"/>
                <w:szCs w:val="20"/>
              </w:rPr>
              <w:t xml:space="preserve">  $1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80</w:t>
            </w:r>
          </w:p>
        </w:tc>
        <w:tc>
          <w:tcPr>
            <w:tcW w:w="1514" w:type="dxa"/>
          </w:tcPr>
          <w:p w14:paraId="0F8D4EC1" w14:textId="3113FA75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  day member $ 9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14:paraId="3B12F810" w14:textId="31354C0C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3 day</w:t>
            </w:r>
            <w:r w:rsidR="00404B40">
              <w:rPr>
                <w:rFonts w:asciiTheme="minorHAnsi" w:hAnsiTheme="minorHAnsi"/>
                <w:b/>
                <w:sz w:val="20"/>
                <w:szCs w:val="20"/>
              </w:rPr>
              <w:t xml:space="preserve"> non-</w:t>
            </w:r>
            <w:r w:rsidR="003D036D">
              <w:rPr>
                <w:rFonts w:asciiTheme="minorHAnsi" w:hAnsiTheme="minorHAnsi"/>
                <w:b/>
                <w:sz w:val="20"/>
                <w:szCs w:val="20"/>
              </w:rPr>
              <w:t xml:space="preserve"> member $ 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110</w:t>
            </w:r>
          </w:p>
        </w:tc>
      </w:tr>
      <w:tr w:rsidR="00637EF5" w:rsidRPr="00637EF5" w14:paraId="4890934C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1CC481D4" w14:textId="77777777" w:rsidR="00637EF5" w:rsidRPr="00637EF5" w:rsidRDefault="006E4B6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7/23</w:t>
            </w:r>
            <w:r w:rsidR="00E511AA">
              <w:rPr>
                <w:rFonts w:asciiTheme="minorHAnsi" w:hAnsiTheme="minorHAnsi"/>
                <w:b/>
                <w:sz w:val="20"/>
                <w:szCs w:val="20"/>
              </w:rPr>
              <w:t>– 7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90255C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999" w:type="dxa"/>
            <w:gridSpan w:val="2"/>
          </w:tcPr>
          <w:p w14:paraId="39B5563E" w14:textId="4BB91FC6" w:rsidR="00683962" w:rsidRDefault="00D3027A" w:rsidP="00E511A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Camping week</w:t>
            </w:r>
          </w:p>
          <w:p w14:paraId="7CBA5326" w14:textId="77777777" w:rsidR="00EA4EF8" w:rsidRPr="00683962" w:rsidRDefault="00EA4EF8" w:rsidP="00E511A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14:paraId="1314D5B7" w14:textId="38AE14CF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member $1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64</w:t>
            </w:r>
          </w:p>
        </w:tc>
        <w:tc>
          <w:tcPr>
            <w:tcW w:w="1514" w:type="dxa"/>
          </w:tcPr>
          <w:p w14:paraId="2157792A" w14:textId="75C73B00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non-member  $1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80</w:t>
            </w:r>
          </w:p>
        </w:tc>
        <w:tc>
          <w:tcPr>
            <w:tcW w:w="1514" w:type="dxa"/>
          </w:tcPr>
          <w:p w14:paraId="33D01620" w14:textId="095F13B4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 day member $ 9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14:paraId="50EDA99C" w14:textId="7C8E8191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3 day</w:t>
            </w:r>
            <w:r w:rsidR="00404B40">
              <w:rPr>
                <w:rFonts w:asciiTheme="minorHAnsi" w:hAnsiTheme="minorHAnsi"/>
                <w:b/>
                <w:sz w:val="20"/>
                <w:szCs w:val="20"/>
              </w:rPr>
              <w:t xml:space="preserve"> non-</w:t>
            </w:r>
            <w:r w:rsidR="003D036D">
              <w:rPr>
                <w:rFonts w:asciiTheme="minorHAnsi" w:hAnsiTheme="minorHAnsi"/>
                <w:b/>
                <w:sz w:val="20"/>
                <w:szCs w:val="20"/>
              </w:rPr>
              <w:t xml:space="preserve"> member $ 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110</w:t>
            </w:r>
          </w:p>
        </w:tc>
      </w:tr>
      <w:tr w:rsidR="00637EF5" w:rsidRPr="00637EF5" w14:paraId="7D67A9F2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6D6FAB57" w14:textId="77777777" w:rsidR="00637EF5" w:rsidRPr="00637EF5" w:rsidRDefault="006E4B6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7/30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>– 8/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999" w:type="dxa"/>
            <w:gridSpan w:val="2"/>
          </w:tcPr>
          <w:p w14:paraId="700D158C" w14:textId="77777777" w:rsidR="000962F2" w:rsidRDefault="00DD5784" w:rsidP="000962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Busy W/</w:t>
            </w:r>
            <w:r w:rsidR="00EA4EF8">
              <w:rPr>
                <w:rFonts w:asciiTheme="minorHAnsi" w:hAnsiTheme="minorHAnsi"/>
                <w:b/>
                <w:sz w:val="18"/>
                <w:szCs w:val="18"/>
              </w:rPr>
              <w:t xml:space="preserve"> Bugs &amp;</w:t>
            </w:r>
            <w:r w:rsidR="00E65A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4100A042" w14:textId="77777777" w:rsidR="00683962" w:rsidRPr="000962F2" w:rsidRDefault="00DD5784" w:rsidP="000962F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Critters &amp; Creatures  I</w:t>
            </w:r>
          </w:p>
        </w:tc>
        <w:tc>
          <w:tcPr>
            <w:tcW w:w="1514" w:type="dxa"/>
          </w:tcPr>
          <w:p w14:paraId="5010DC51" w14:textId="43A8249F" w:rsidR="00637EF5" w:rsidRPr="00637EF5" w:rsidRDefault="0000063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0F10">
              <w:rPr>
                <w:rFonts w:asciiTheme="minorHAnsi" w:hAnsiTheme="minorHAnsi"/>
                <w:b/>
                <w:sz w:val="20"/>
                <w:szCs w:val="20"/>
              </w:rPr>
              <w:t>5day member $1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64</w:t>
            </w:r>
          </w:p>
        </w:tc>
        <w:tc>
          <w:tcPr>
            <w:tcW w:w="1514" w:type="dxa"/>
          </w:tcPr>
          <w:p w14:paraId="31E0EF2F" w14:textId="559AB5AF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non-member  $1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80</w:t>
            </w:r>
          </w:p>
        </w:tc>
        <w:tc>
          <w:tcPr>
            <w:tcW w:w="1514" w:type="dxa"/>
          </w:tcPr>
          <w:p w14:paraId="1D44BD29" w14:textId="13655900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 day member $ 9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14:paraId="711994A0" w14:textId="6213A9C2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3 day</w:t>
            </w:r>
            <w:r w:rsidR="00404B40">
              <w:rPr>
                <w:rFonts w:asciiTheme="minorHAnsi" w:hAnsiTheme="minorHAnsi"/>
                <w:b/>
                <w:sz w:val="20"/>
                <w:szCs w:val="20"/>
              </w:rPr>
              <w:t xml:space="preserve"> non-</w:t>
            </w:r>
            <w:r w:rsidR="003D036D">
              <w:rPr>
                <w:rFonts w:asciiTheme="minorHAnsi" w:hAnsiTheme="minorHAnsi"/>
                <w:b/>
                <w:sz w:val="20"/>
                <w:szCs w:val="20"/>
              </w:rPr>
              <w:t xml:space="preserve"> member $ 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110</w:t>
            </w:r>
          </w:p>
        </w:tc>
      </w:tr>
      <w:tr w:rsidR="00637EF5" w:rsidRPr="00637EF5" w14:paraId="0F877B32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0CEF9171" w14:textId="77777777" w:rsidR="00637EF5" w:rsidRPr="00637EF5" w:rsidRDefault="006E4B6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8/6</w:t>
            </w:r>
            <w:r w:rsidR="0090255C">
              <w:rPr>
                <w:rFonts w:asciiTheme="minorHAnsi" w:hAnsiTheme="minorHAnsi"/>
                <w:b/>
                <w:sz w:val="20"/>
                <w:szCs w:val="20"/>
              </w:rPr>
              <w:t>– 8/1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999" w:type="dxa"/>
            <w:gridSpan w:val="2"/>
          </w:tcPr>
          <w:p w14:paraId="5DAB5E83" w14:textId="77777777" w:rsidR="00683962" w:rsidRDefault="00DD5784" w:rsidP="00DD578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Busy W/ Bugs &amp;</w:t>
            </w:r>
          </w:p>
          <w:p w14:paraId="1255A5DA" w14:textId="77777777" w:rsidR="00DD5784" w:rsidRPr="00683962" w:rsidRDefault="00DD5784" w:rsidP="00DD578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Critters &amp; Creatures  2</w:t>
            </w:r>
          </w:p>
        </w:tc>
        <w:tc>
          <w:tcPr>
            <w:tcW w:w="1514" w:type="dxa"/>
          </w:tcPr>
          <w:p w14:paraId="7AC86300" w14:textId="551C457E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member $1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64</w:t>
            </w:r>
          </w:p>
        </w:tc>
        <w:tc>
          <w:tcPr>
            <w:tcW w:w="1514" w:type="dxa"/>
          </w:tcPr>
          <w:p w14:paraId="748AE9CA" w14:textId="6B756655" w:rsidR="00637EF5" w:rsidRPr="00637EF5" w:rsidRDefault="00A90F1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non-member  $1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80</w:t>
            </w:r>
          </w:p>
        </w:tc>
        <w:tc>
          <w:tcPr>
            <w:tcW w:w="1514" w:type="dxa"/>
          </w:tcPr>
          <w:p w14:paraId="1037CEB7" w14:textId="4573838B" w:rsidR="00637EF5" w:rsidRPr="00637EF5" w:rsidRDefault="00F51852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 day member $ 9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14:paraId="4801FE59" w14:textId="2F930383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3 day</w:t>
            </w:r>
            <w:r w:rsidR="00404B40">
              <w:rPr>
                <w:rFonts w:asciiTheme="minorHAnsi" w:hAnsiTheme="minorHAnsi"/>
                <w:b/>
                <w:sz w:val="20"/>
                <w:szCs w:val="20"/>
              </w:rPr>
              <w:t xml:space="preserve"> non-</w:t>
            </w:r>
            <w:r w:rsidR="003D036D">
              <w:rPr>
                <w:rFonts w:asciiTheme="minorHAnsi" w:hAnsiTheme="minorHAnsi"/>
                <w:b/>
                <w:sz w:val="20"/>
                <w:szCs w:val="20"/>
              </w:rPr>
              <w:t xml:space="preserve"> member $ </w:t>
            </w:r>
            <w:r w:rsidR="00882105">
              <w:rPr>
                <w:rFonts w:asciiTheme="minorHAnsi" w:hAnsiTheme="minorHAnsi"/>
                <w:b/>
                <w:sz w:val="20"/>
                <w:szCs w:val="20"/>
              </w:rPr>
              <w:t>110</w:t>
            </w:r>
          </w:p>
        </w:tc>
      </w:tr>
    </w:tbl>
    <w:p w14:paraId="5B8DDEFD" w14:textId="77777777" w:rsidR="005F292E" w:rsidRPr="00983864" w:rsidRDefault="005F292E" w:rsidP="00983864">
      <w:pPr>
        <w:pStyle w:val="Heading2"/>
        <w:rPr>
          <w:rFonts w:ascii="Plantagenet Cherokee" w:hAnsi="Plantagenet Cherokee"/>
          <w:color w:val="auto"/>
          <w:sz w:val="20"/>
          <w:szCs w:val="20"/>
        </w:rPr>
      </w:pPr>
      <w:r w:rsidRPr="00983864">
        <w:rPr>
          <w:rFonts w:ascii="Plantagenet Cherokee" w:hAnsi="Plantagenet Cherokee"/>
          <w:color w:val="auto"/>
          <w:sz w:val="20"/>
          <w:szCs w:val="20"/>
        </w:rPr>
        <w:t>NORTHERN VIRGINIA HEBREW CONGREGATION</w:t>
      </w:r>
      <w:r w:rsidR="00F325A0">
        <w:rPr>
          <w:rFonts w:ascii="Plantagenet Cherokee" w:hAnsi="Plantagenet Cherokee"/>
          <w:color w:val="auto"/>
          <w:sz w:val="20"/>
          <w:szCs w:val="20"/>
        </w:rPr>
        <w:t xml:space="preserve"> </w:t>
      </w:r>
      <w:r w:rsidRPr="00983864">
        <w:rPr>
          <w:color w:val="auto"/>
          <w:sz w:val="20"/>
          <w:szCs w:val="20"/>
        </w:rPr>
        <w:t>1441 WIEHLE AVENUE, RESTON, VA.  20190</w:t>
      </w:r>
    </w:p>
    <w:p w14:paraId="6CB08818" w14:textId="77777777" w:rsidR="005F292E" w:rsidRPr="00983864" w:rsidRDefault="005F292E" w:rsidP="005F292E">
      <w:pPr>
        <w:ind w:left="2160" w:firstLine="720"/>
        <w:rPr>
          <w:b/>
          <w:sz w:val="20"/>
          <w:szCs w:val="20"/>
        </w:rPr>
      </w:pPr>
      <w:r w:rsidRPr="00983864">
        <w:rPr>
          <w:b/>
          <w:sz w:val="20"/>
          <w:szCs w:val="20"/>
        </w:rPr>
        <w:t xml:space="preserve">             703 435-8829</w:t>
      </w:r>
    </w:p>
    <w:sectPr w:rsidR="005F292E" w:rsidRPr="00983864" w:rsidSect="007F747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72A"/>
    <w:multiLevelType w:val="hybridMultilevel"/>
    <w:tmpl w:val="2C3C6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D41D70"/>
    <w:multiLevelType w:val="hybridMultilevel"/>
    <w:tmpl w:val="29D6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05"/>
    <w:rsid w:val="00000636"/>
    <w:rsid w:val="0003222E"/>
    <w:rsid w:val="000361DC"/>
    <w:rsid w:val="00042E8F"/>
    <w:rsid w:val="00062A9F"/>
    <w:rsid w:val="00073FCF"/>
    <w:rsid w:val="000962F2"/>
    <w:rsid w:val="00126B52"/>
    <w:rsid w:val="00163685"/>
    <w:rsid w:val="00182FA8"/>
    <w:rsid w:val="001C46BF"/>
    <w:rsid w:val="002007E6"/>
    <w:rsid w:val="00236DDB"/>
    <w:rsid w:val="002949C3"/>
    <w:rsid w:val="002B0205"/>
    <w:rsid w:val="002D2F2A"/>
    <w:rsid w:val="002D6985"/>
    <w:rsid w:val="002F00D5"/>
    <w:rsid w:val="00304E90"/>
    <w:rsid w:val="00371316"/>
    <w:rsid w:val="003B5B9D"/>
    <w:rsid w:val="003D036D"/>
    <w:rsid w:val="003D27DD"/>
    <w:rsid w:val="003E1EBE"/>
    <w:rsid w:val="003F3E9F"/>
    <w:rsid w:val="00404B40"/>
    <w:rsid w:val="004207F3"/>
    <w:rsid w:val="00466FE2"/>
    <w:rsid w:val="00471EF9"/>
    <w:rsid w:val="00495AAA"/>
    <w:rsid w:val="004D77F0"/>
    <w:rsid w:val="004F1473"/>
    <w:rsid w:val="005230EE"/>
    <w:rsid w:val="005545FB"/>
    <w:rsid w:val="005A37D5"/>
    <w:rsid w:val="005F292E"/>
    <w:rsid w:val="006030FA"/>
    <w:rsid w:val="00637EF5"/>
    <w:rsid w:val="00683962"/>
    <w:rsid w:val="006B4D14"/>
    <w:rsid w:val="006D1DC1"/>
    <w:rsid w:val="006E4B61"/>
    <w:rsid w:val="006F1EF0"/>
    <w:rsid w:val="00737236"/>
    <w:rsid w:val="0075379C"/>
    <w:rsid w:val="007F7471"/>
    <w:rsid w:val="00827CEF"/>
    <w:rsid w:val="00882105"/>
    <w:rsid w:val="008A5345"/>
    <w:rsid w:val="008D0133"/>
    <w:rsid w:val="0090255C"/>
    <w:rsid w:val="00977C4D"/>
    <w:rsid w:val="00983864"/>
    <w:rsid w:val="00993B1C"/>
    <w:rsid w:val="009964F6"/>
    <w:rsid w:val="009A2168"/>
    <w:rsid w:val="00A90F10"/>
    <w:rsid w:val="00AF1E2C"/>
    <w:rsid w:val="00B04512"/>
    <w:rsid w:val="00B12C27"/>
    <w:rsid w:val="00B50436"/>
    <w:rsid w:val="00B56AD6"/>
    <w:rsid w:val="00C200E6"/>
    <w:rsid w:val="00C744DB"/>
    <w:rsid w:val="00C85A64"/>
    <w:rsid w:val="00C87294"/>
    <w:rsid w:val="00CA74DD"/>
    <w:rsid w:val="00CE4151"/>
    <w:rsid w:val="00D11FB7"/>
    <w:rsid w:val="00D3027A"/>
    <w:rsid w:val="00D90B37"/>
    <w:rsid w:val="00DD5784"/>
    <w:rsid w:val="00DF7621"/>
    <w:rsid w:val="00E21E19"/>
    <w:rsid w:val="00E2227A"/>
    <w:rsid w:val="00E30A84"/>
    <w:rsid w:val="00E511AA"/>
    <w:rsid w:val="00E65AE3"/>
    <w:rsid w:val="00E84668"/>
    <w:rsid w:val="00EA1005"/>
    <w:rsid w:val="00EA3F7D"/>
    <w:rsid w:val="00EA4EF8"/>
    <w:rsid w:val="00F325A0"/>
    <w:rsid w:val="00F51852"/>
    <w:rsid w:val="00F54D3F"/>
    <w:rsid w:val="00F57E7D"/>
    <w:rsid w:val="00F7318B"/>
    <w:rsid w:val="00F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206C8"/>
  <w15:docId w15:val="{6C756435-3EFB-4F90-B693-96D454C5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471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471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F7471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47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7F7471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E3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230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30EE"/>
    <w:rPr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5230EE"/>
    <w:rPr>
      <w:b/>
      <w:bCs/>
    </w:rPr>
  </w:style>
  <w:style w:type="character" w:styleId="Hyperlink">
    <w:name w:val="Hyperlink"/>
    <w:basedOn w:val="DefaultParagraphFont"/>
    <w:uiPriority w:val="99"/>
    <w:unhideWhenUsed/>
    <w:rsid w:val="006B4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ie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B2D3-3032-4377-8FE7-6B5B6A23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Cindi Drake</cp:lastModifiedBy>
  <cp:revision>5</cp:revision>
  <cp:lastPrinted>2018-03-19T20:19:00Z</cp:lastPrinted>
  <dcterms:created xsi:type="dcterms:W3CDTF">2019-02-07T20:30:00Z</dcterms:created>
  <dcterms:modified xsi:type="dcterms:W3CDTF">2019-02-07T20:34:00Z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