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5F5615" w14:textId="31349C97" w:rsidR="006F1EF0" w:rsidRDefault="002B2D47" w:rsidP="006F1EF0">
      <w:pPr>
        <w:pStyle w:val="Quote"/>
        <w:spacing w:after="0"/>
        <w:rPr>
          <w:b/>
        </w:rPr>
      </w:pPr>
      <w:r>
        <w:rPr>
          <w:b/>
        </w:rPr>
        <w:t>201</w:t>
      </w:r>
      <w:r w:rsidR="00D5325C">
        <w:rPr>
          <w:b/>
        </w:rPr>
        <w:t>9</w:t>
      </w:r>
      <w:r w:rsidR="002F00D5" w:rsidRPr="005545FB">
        <w:rPr>
          <w:b/>
        </w:rPr>
        <w:t xml:space="preserve"> </w:t>
      </w:r>
      <w:r w:rsidR="002F00D5" w:rsidRPr="006F1EF0">
        <w:rPr>
          <w:b/>
          <w:color w:val="1F497D" w:themeColor="text2"/>
          <w:sz w:val="32"/>
          <w:szCs w:val="32"/>
        </w:rPr>
        <w:t>CAMP</w:t>
      </w:r>
      <w:r w:rsidR="005545FB" w:rsidRPr="006F1EF0">
        <w:rPr>
          <w:b/>
          <w:color w:val="1F497D" w:themeColor="text2"/>
          <w:sz w:val="32"/>
          <w:szCs w:val="32"/>
        </w:rPr>
        <w:t xml:space="preserve"> ADAM</w:t>
      </w:r>
      <w:r w:rsidR="005545FB" w:rsidRPr="006F1EF0">
        <w:rPr>
          <w:b/>
          <w:color w:val="1F497D" w:themeColor="text2"/>
        </w:rPr>
        <w:t xml:space="preserve"> </w:t>
      </w:r>
      <w:r w:rsidR="006F1EF0">
        <w:rPr>
          <w:b/>
          <w:noProof/>
        </w:rPr>
        <w:drawing>
          <wp:inline distT="0" distB="0" distL="0" distR="0" wp14:anchorId="53606BC2" wp14:editId="3512CF70">
            <wp:extent cx="677223" cy="3816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N3DN5BQ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767" cy="406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5FB" w:rsidRPr="005545FB">
        <w:rPr>
          <w:b/>
        </w:rPr>
        <w:t>AT NVHC</w:t>
      </w:r>
    </w:p>
    <w:p w14:paraId="14764B1C" w14:textId="77777777" w:rsidR="00EA1005" w:rsidRPr="005545FB" w:rsidRDefault="002F00D5" w:rsidP="006F1EF0">
      <w:pPr>
        <w:pStyle w:val="Quote"/>
        <w:spacing w:after="0"/>
        <w:rPr>
          <w:b/>
        </w:rPr>
      </w:pPr>
      <w:r w:rsidRPr="005545FB">
        <w:rPr>
          <w:b/>
        </w:rPr>
        <w:t>REGISTRATION AGREEMENT</w:t>
      </w:r>
    </w:p>
    <w:p w14:paraId="192C1ECE" w14:textId="3A347059" w:rsidR="002F00D5" w:rsidRPr="006F1EF0" w:rsidRDefault="002F00D5" w:rsidP="00D11FB7">
      <w:pPr>
        <w:jc w:val="center"/>
        <w:rPr>
          <w:b/>
          <w:color w:val="C0504D" w:themeColor="accent2"/>
        </w:rPr>
      </w:pPr>
      <w:r w:rsidRPr="006F1EF0">
        <w:rPr>
          <w:b/>
          <w:color w:val="C0504D" w:themeColor="accent2"/>
        </w:rPr>
        <w:t>REG</w:t>
      </w:r>
      <w:r w:rsidR="00C744DB" w:rsidRPr="006F1EF0">
        <w:rPr>
          <w:b/>
          <w:color w:val="C0504D" w:themeColor="accent2"/>
        </w:rPr>
        <w:t>I</w:t>
      </w:r>
      <w:r w:rsidR="00D11FB7" w:rsidRPr="006F1EF0">
        <w:rPr>
          <w:b/>
          <w:color w:val="C0504D" w:themeColor="accent2"/>
        </w:rPr>
        <w:t>STRAT</w:t>
      </w:r>
      <w:r w:rsidR="00687271">
        <w:rPr>
          <w:b/>
          <w:color w:val="C0504D" w:themeColor="accent2"/>
        </w:rPr>
        <w:t xml:space="preserve">ION FORM IS DUE BY </w:t>
      </w:r>
      <w:r w:rsidR="002A2FD4">
        <w:rPr>
          <w:b/>
          <w:color w:val="C0504D" w:themeColor="accent2"/>
        </w:rPr>
        <w:t>March 15, 2019</w:t>
      </w:r>
    </w:p>
    <w:p w14:paraId="4CA69010" w14:textId="77777777" w:rsidR="002F00D5" w:rsidRPr="00AF1E2C" w:rsidRDefault="002D2F2A" w:rsidP="00AF1E2C">
      <w:pPr>
        <w:numPr>
          <w:ilvl w:val="0"/>
          <w:numId w:val="1"/>
        </w:numPr>
        <w:rPr>
          <w:b/>
        </w:rPr>
      </w:pPr>
      <w:r>
        <w:rPr>
          <w:b/>
        </w:rPr>
        <w:t>Programs: M-F 9:15 -1:00</w:t>
      </w:r>
      <w:r w:rsidR="00AF1E2C">
        <w:rPr>
          <w:b/>
        </w:rPr>
        <w:t xml:space="preserve">                    </w:t>
      </w:r>
      <w:r w:rsidRPr="00AF1E2C">
        <w:rPr>
          <w:b/>
        </w:rPr>
        <w:t>T/W/Th 9:15 -1:00</w:t>
      </w:r>
    </w:p>
    <w:p w14:paraId="2CF19DBD" w14:textId="34D3F7A6" w:rsidR="0075379C" w:rsidRDefault="0075379C" w:rsidP="00D11FB7">
      <w:pPr>
        <w:ind w:firstLine="720"/>
        <w:rPr>
          <w:b/>
          <w:sz w:val="22"/>
          <w:szCs w:val="22"/>
        </w:rPr>
      </w:pPr>
      <w:r>
        <w:rPr>
          <w:b/>
          <w:i/>
          <w:sz w:val="22"/>
          <w:szCs w:val="22"/>
          <w:u w:val="single"/>
        </w:rPr>
        <w:t xml:space="preserve">Tuesday: </w:t>
      </w:r>
      <w:r w:rsidR="00622F79">
        <w:rPr>
          <w:b/>
          <w:i/>
          <w:sz w:val="22"/>
          <w:szCs w:val="22"/>
          <w:u w:val="single"/>
        </w:rPr>
        <w:t>Zumba</w:t>
      </w:r>
      <w:r w:rsidR="008A5345" w:rsidRPr="00AF1E2C">
        <w:rPr>
          <w:b/>
          <w:sz w:val="22"/>
          <w:szCs w:val="22"/>
        </w:rPr>
        <w:t xml:space="preserve"> </w:t>
      </w:r>
      <w:r w:rsidR="00E2227A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</w:t>
      </w:r>
      <w:r w:rsidR="00E2227A">
        <w:rPr>
          <w:b/>
          <w:sz w:val="22"/>
          <w:szCs w:val="22"/>
        </w:rPr>
        <w:t xml:space="preserve"> </w:t>
      </w:r>
      <w:r>
        <w:rPr>
          <w:b/>
          <w:i/>
          <w:sz w:val="22"/>
          <w:szCs w:val="22"/>
          <w:u w:val="single"/>
        </w:rPr>
        <w:t>Wednesday: Cooking</w:t>
      </w:r>
      <w:r>
        <w:rPr>
          <w:b/>
          <w:sz w:val="22"/>
          <w:szCs w:val="22"/>
        </w:rPr>
        <w:t xml:space="preserve">    </w:t>
      </w:r>
      <w:r w:rsidRPr="0075379C">
        <w:rPr>
          <w:b/>
          <w:i/>
          <w:sz w:val="22"/>
          <w:szCs w:val="22"/>
          <w:u w:val="single"/>
        </w:rPr>
        <w:t>Thursday: Music w/ Miss Nell</w:t>
      </w:r>
      <w:r w:rsidR="00AF1E2C" w:rsidRPr="00AF1E2C">
        <w:rPr>
          <w:b/>
          <w:sz w:val="22"/>
          <w:szCs w:val="22"/>
        </w:rPr>
        <w:t xml:space="preserve"> </w:t>
      </w:r>
      <w:r w:rsidR="00E2227A">
        <w:rPr>
          <w:b/>
          <w:sz w:val="22"/>
          <w:szCs w:val="22"/>
        </w:rPr>
        <w:t xml:space="preserve">  </w:t>
      </w:r>
    </w:p>
    <w:p w14:paraId="4C3D3307" w14:textId="5D712CFC" w:rsidR="002F00D5" w:rsidRDefault="002F00D5" w:rsidP="0075379C">
      <w:pPr>
        <w:ind w:left="720" w:firstLine="720"/>
        <w:rPr>
          <w:b/>
          <w:sz w:val="22"/>
          <w:szCs w:val="22"/>
          <w:u w:val="single"/>
        </w:rPr>
      </w:pPr>
      <w:r w:rsidRPr="00E511AA">
        <w:rPr>
          <w:b/>
          <w:sz w:val="22"/>
          <w:szCs w:val="22"/>
          <w:u w:val="single"/>
        </w:rPr>
        <w:t xml:space="preserve">Children </w:t>
      </w:r>
      <w:r w:rsidR="004207F3" w:rsidRPr="00E511AA">
        <w:rPr>
          <w:b/>
          <w:sz w:val="22"/>
          <w:szCs w:val="22"/>
          <w:u w:val="single"/>
        </w:rPr>
        <w:t xml:space="preserve">must be 2 </w:t>
      </w:r>
      <w:r w:rsidR="00AF1E2C" w:rsidRPr="00E511AA">
        <w:rPr>
          <w:b/>
          <w:sz w:val="22"/>
          <w:szCs w:val="22"/>
          <w:u w:val="single"/>
        </w:rPr>
        <w:t>years old</w:t>
      </w:r>
      <w:r w:rsidR="00687271">
        <w:rPr>
          <w:b/>
          <w:sz w:val="22"/>
          <w:szCs w:val="22"/>
          <w:u w:val="single"/>
        </w:rPr>
        <w:t xml:space="preserve"> by June 1</w:t>
      </w:r>
      <w:r w:rsidR="00622F79">
        <w:rPr>
          <w:b/>
          <w:sz w:val="22"/>
          <w:szCs w:val="22"/>
          <w:u w:val="single"/>
        </w:rPr>
        <w:t>7</w:t>
      </w:r>
      <w:r w:rsidR="00687271">
        <w:rPr>
          <w:b/>
          <w:sz w:val="22"/>
          <w:szCs w:val="22"/>
          <w:u w:val="single"/>
        </w:rPr>
        <w:t>, 201</w:t>
      </w:r>
      <w:r w:rsidR="00622F79">
        <w:rPr>
          <w:b/>
          <w:sz w:val="22"/>
          <w:szCs w:val="22"/>
          <w:u w:val="single"/>
        </w:rPr>
        <w:t>9</w:t>
      </w:r>
    </w:p>
    <w:p w14:paraId="59D7B3AF" w14:textId="43C2BD3F" w:rsidR="0024507F" w:rsidRPr="0024507F" w:rsidRDefault="0024507F" w:rsidP="0024507F">
      <w:pPr>
        <w:pStyle w:val="ListParagraph"/>
        <w:numPr>
          <w:ilvl w:val="0"/>
          <w:numId w:val="1"/>
        </w:numPr>
        <w:rPr>
          <w:b/>
          <w:sz w:val="22"/>
          <w:szCs w:val="22"/>
        </w:rPr>
      </w:pPr>
      <w:r w:rsidRPr="0024507F">
        <w:rPr>
          <w:b/>
          <w:sz w:val="22"/>
          <w:szCs w:val="22"/>
        </w:rPr>
        <w:t>June 17 – August 9</w:t>
      </w:r>
      <w:bookmarkStart w:id="0" w:name="_GoBack"/>
      <w:bookmarkEnd w:id="0"/>
    </w:p>
    <w:p w14:paraId="62DB6570" w14:textId="77777777" w:rsidR="002F00D5" w:rsidRPr="00E2227A" w:rsidRDefault="002F00D5" w:rsidP="002F00D5">
      <w:pPr>
        <w:numPr>
          <w:ilvl w:val="0"/>
          <w:numId w:val="1"/>
        </w:numPr>
        <w:rPr>
          <w:b/>
          <w:sz w:val="22"/>
          <w:szCs w:val="22"/>
        </w:rPr>
      </w:pPr>
      <w:proofErr w:type="gramStart"/>
      <w:r w:rsidRPr="00E2227A">
        <w:rPr>
          <w:b/>
          <w:sz w:val="22"/>
          <w:szCs w:val="22"/>
        </w:rPr>
        <w:t>Two week</w:t>
      </w:r>
      <w:proofErr w:type="gramEnd"/>
      <w:r w:rsidRPr="00E2227A">
        <w:rPr>
          <w:b/>
          <w:sz w:val="22"/>
          <w:szCs w:val="22"/>
        </w:rPr>
        <w:t xml:space="preserve"> minimum commitment</w:t>
      </w:r>
    </w:p>
    <w:p w14:paraId="15CF67FC" w14:textId="69CF3BB5" w:rsidR="002F00D5" w:rsidRPr="006B4D14" w:rsidRDefault="004207F3" w:rsidP="002F00D5">
      <w:pPr>
        <w:numPr>
          <w:ilvl w:val="0"/>
          <w:numId w:val="1"/>
        </w:numPr>
        <w:rPr>
          <w:b/>
          <w:color w:val="FF0000"/>
          <w:sz w:val="22"/>
          <w:szCs w:val="22"/>
        </w:rPr>
      </w:pPr>
      <w:r w:rsidRPr="006B4D14">
        <w:rPr>
          <w:b/>
          <w:color w:val="FF0000"/>
          <w:sz w:val="22"/>
          <w:szCs w:val="22"/>
        </w:rPr>
        <w:t xml:space="preserve">Application and </w:t>
      </w:r>
      <w:r w:rsidR="002F00D5" w:rsidRPr="006B4D14">
        <w:rPr>
          <w:b/>
          <w:color w:val="FF0000"/>
          <w:sz w:val="22"/>
          <w:szCs w:val="22"/>
        </w:rPr>
        <w:t>$30 non-refundab</w:t>
      </w:r>
      <w:r w:rsidR="005545FB">
        <w:rPr>
          <w:b/>
          <w:color w:val="FF0000"/>
          <w:sz w:val="22"/>
          <w:szCs w:val="22"/>
        </w:rPr>
        <w:t>le registrat</w:t>
      </w:r>
      <w:r w:rsidR="00687271">
        <w:rPr>
          <w:b/>
          <w:color w:val="FF0000"/>
          <w:sz w:val="22"/>
          <w:szCs w:val="22"/>
        </w:rPr>
        <w:t xml:space="preserve">ion fee due by </w:t>
      </w:r>
      <w:r w:rsidR="00622F79">
        <w:rPr>
          <w:b/>
          <w:color w:val="FF0000"/>
          <w:sz w:val="22"/>
          <w:szCs w:val="22"/>
        </w:rPr>
        <w:t>March 15, 2019</w:t>
      </w:r>
    </w:p>
    <w:p w14:paraId="50D4F068" w14:textId="44EBD5F8" w:rsidR="002F00D5" w:rsidRPr="00E2227A" w:rsidRDefault="0090255C" w:rsidP="002B0205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Payme</w:t>
      </w:r>
      <w:r w:rsidR="002B2D47">
        <w:rPr>
          <w:b/>
          <w:sz w:val="22"/>
          <w:szCs w:val="22"/>
        </w:rPr>
        <w:t xml:space="preserve">nt in full due by April </w:t>
      </w:r>
      <w:r w:rsidR="00622F79">
        <w:rPr>
          <w:b/>
          <w:sz w:val="22"/>
          <w:szCs w:val="22"/>
        </w:rPr>
        <w:t>12, 2019</w:t>
      </w:r>
    </w:p>
    <w:p w14:paraId="1417B906" w14:textId="77777777" w:rsidR="003D27DD" w:rsidRDefault="0003222E" w:rsidP="003D27DD">
      <w:pPr>
        <w:numPr>
          <w:ilvl w:val="0"/>
          <w:numId w:val="1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No camp 7/4</w:t>
      </w:r>
    </w:p>
    <w:p w14:paraId="6D21DC97" w14:textId="77777777" w:rsidR="00687271" w:rsidRPr="002B2D47" w:rsidRDefault="00687271" w:rsidP="003D27DD">
      <w:pPr>
        <w:numPr>
          <w:ilvl w:val="0"/>
          <w:numId w:val="1"/>
        </w:numPr>
        <w:rPr>
          <w:b/>
          <w:color w:val="7030A0"/>
          <w:sz w:val="22"/>
          <w:szCs w:val="22"/>
        </w:rPr>
      </w:pPr>
      <w:r w:rsidRPr="002B2D47">
        <w:rPr>
          <w:b/>
          <w:color w:val="7030A0"/>
          <w:sz w:val="22"/>
          <w:szCs w:val="22"/>
        </w:rPr>
        <w:t>Schedule changes based on availability</w:t>
      </w:r>
    </w:p>
    <w:p w14:paraId="47187CA6" w14:textId="77777777" w:rsidR="00687271" w:rsidRPr="002B2D47" w:rsidRDefault="00687271" w:rsidP="003D27DD">
      <w:pPr>
        <w:numPr>
          <w:ilvl w:val="0"/>
          <w:numId w:val="1"/>
        </w:numPr>
        <w:rPr>
          <w:b/>
          <w:color w:val="7030A0"/>
          <w:sz w:val="22"/>
          <w:szCs w:val="22"/>
        </w:rPr>
      </w:pPr>
      <w:r w:rsidRPr="002B2D47">
        <w:rPr>
          <w:b/>
          <w:color w:val="7030A0"/>
          <w:sz w:val="22"/>
          <w:szCs w:val="22"/>
        </w:rPr>
        <w:t>No Refunds</w:t>
      </w:r>
    </w:p>
    <w:p w14:paraId="7B33CA98" w14:textId="77777777" w:rsidR="006B4D14" w:rsidRDefault="006B4D14" w:rsidP="00D11FB7">
      <w:pPr>
        <w:rPr>
          <w:b/>
        </w:rPr>
      </w:pPr>
    </w:p>
    <w:p w14:paraId="0CF0187E" w14:textId="77777777" w:rsidR="002B0205" w:rsidRPr="002B0205" w:rsidRDefault="002B0205" w:rsidP="003D27DD">
      <w:pPr>
        <w:ind w:left="720"/>
        <w:rPr>
          <w:b/>
        </w:rPr>
      </w:pPr>
      <w:r>
        <w:rPr>
          <w:b/>
        </w:rPr>
        <w:t>ALL PROGRAMS DEPENDENT UPON MINIMUM ENROLLMENT</w:t>
      </w:r>
    </w:p>
    <w:tbl>
      <w:tblPr>
        <w:tblW w:w="1003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180"/>
        <w:gridCol w:w="1413"/>
        <w:gridCol w:w="1412"/>
        <w:gridCol w:w="587"/>
        <w:gridCol w:w="1514"/>
        <w:gridCol w:w="1514"/>
        <w:gridCol w:w="1514"/>
        <w:gridCol w:w="1766"/>
        <w:gridCol w:w="130"/>
      </w:tblGrid>
      <w:tr w:rsidR="008D0133" w:rsidRPr="00637EF5" w14:paraId="76673340" w14:textId="77777777" w:rsidTr="00B50436">
        <w:trPr>
          <w:gridBefore w:val="1"/>
          <w:wBefore w:w="180" w:type="dxa"/>
          <w:jc w:val="center"/>
        </w:trPr>
        <w:tc>
          <w:tcPr>
            <w:tcW w:w="98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5F5DC"/>
            <w:vAlign w:val="center"/>
          </w:tcPr>
          <w:p w14:paraId="71E84335" w14:textId="77777777" w:rsidR="008D0133" w:rsidRPr="00637EF5" w:rsidRDefault="00EA1005">
            <w:pPr>
              <w:pStyle w:val="Heading2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637EF5">
              <w:rPr>
                <w:rFonts w:asciiTheme="minorHAnsi" w:hAnsiTheme="minorHAnsi"/>
                <w:color w:val="auto"/>
                <w:sz w:val="20"/>
                <w:szCs w:val="20"/>
              </w:rPr>
              <w:t>Student</w:t>
            </w:r>
            <w:r w:rsidR="008D0133" w:rsidRPr="00637EF5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Information</w:t>
            </w:r>
          </w:p>
        </w:tc>
      </w:tr>
      <w:tr w:rsidR="008D0133" w:rsidRPr="00637EF5" w14:paraId="7DDEC2C0" w14:textId="77777777" w:rsidTr="00B50436">
        <w:trPr>
          <w:gridBefore w:val="1"/>
          <w:wBefore w:w="180" w:type="dxa"/>
          <w:trHeight w:hRule="exact" w:val="216"/>
          <w:jc w:val="center"/>
        </w:trPr>
        <w:tc>
          <w:tcPr>
            <w:tcW w:w="9850" w:type="dxa"/>
            <w:gridSpan w:val="8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702606C6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313F98C3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5E24472" w14:textId="77777777" w:rsidR="008D0133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 xml:space="preserve">Child’s </w:t>
            </w:r>
            <w:r w:rsidR="008D0133" w:rsidRPr="00637EF5">
              <w:rPr>
                <w:rFonts w:asciiTheme="minorHAnsi" w:hAnsiTheme="minorHAnsi"/>
                <w:b/>
              </w:rPr>
              <w:t>Name</w:t>
            </w:r>
            <w:r w:rsidRPr="00637EF5">
              <w:rPr>
                <w:rFonts w:asciiTheme="minorHAnsi" w:hAnsiTheme="minorHAnsi"/>
                <w:b/>
              </w:rPr>
              <w:t>/Nickname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468BDA1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4138DFA7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FD4516B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Birth Date/Gender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F447B3E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2FF465AC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DE8D33F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Parent(s)’ Name(s)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7FCFFF7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7AB755A8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DED4123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Street Address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1E8CAC3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0CEABF0F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665DFE6C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City ST ZIP Code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EF660C2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71620D4A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4B047FE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Home 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19C68ED4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4D84B08F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9A4CB83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 xml:space="preserve">Work </w:t>
            </w:r>
            <w:r w:rsidR="00471EF9">
              <w:rPr>
                <w:rFonts w:asciiTheme="minorHAnsi" w:hAnsiTheme="minorHAnsi"/>
                <w:b/>
              </w:rPr>
              <w:t xml:space="preserve">/Cell </w:t>
            </w:r>
            <w:r w:rsidRPr="00637EF5">
              <w:rPr>
                <w:rFonts w:asciiTheme="minorHAnsi" w:hAnsiTheme="minorHAnsi"/>
                <w:b/>
              </w:rPr>
              <w:t>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22055B4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8D0133" w:rsidRPr="00637EF5" w14:paraId="35987ED1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76763370" w14:textId="77777777" w:rsidR="008D0133" w:rsidRPr="00637EF5" w:rsidRDefault="008D0133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E-Mail Address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2FA0598F" w14:textId="77777777" w:rsidR="008D0133" w:rsidRPr="00637EF5" w:rsidRDefault="008D0133">
            <w:pPr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27E6CA71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645F6C9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Mother’s Employer/Phone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35195536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EA1005" w:rsidRPr="00637EF5" w14:paraId="03A43A31" w14:textId="77777777" w:rsidTr="00B50436">
        <w:trPr>
          <w:gridBefore w:val="1"/>
          <w:wBefore w:w="180" w:type="dxa"/>
          <w:jc w:val="center"/>
        </w:trPr>
        <w:tc>
          <w:tcPr>
            <w:tcW w:w="2825" w:type="dxa"/>
            <w:gridSpan w:val="2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5BF11203" w14:textId="77777777" w:rsidR="00EA1005" w:rsidRPr="00637EF5" w:rsidRDefault="00EA1005">
            <w:pPr>
              <w:pStyle w:val="Body"/>
              <w:rPr>
                <w:rFonts w:asciiTheme="minorHAnsi" w:hAnsiTheme="minorHAnsi"/>
                <w:b/>
              </w:rPr>
            </w:pPr>
            <w:r w:rsidRPr="00637EF5">
              <w:rPr>
                <w:rFonts w:asciiTheme="minorHAnsi" w:hAnsiTheme="minorHAnsi"/>
                <w:b/>
              </w:rPr>
              <w:t>Father’s Employer/Phone</w:t>
            </w:r>
          </w:p>
        </w:tc>
        <w:tc>
          <w:tcPr>
            <w:tcW w:w="7025" w:type="dxa"/>
            <w:gridSpan w:val="6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vAlign w:val="center"/>
          </w:tcPr>
          <w:p w14:paraId="4A4CE970" w14:textId="77777777" w:rsidR="00EA1005" w:rsidRPr="00637EF5" w:rsidRDefault="00EA1005">
            <w:pPr>
              <w:rPr>
                <w:rFonts w:asciiTheme="minorHAnsi" w:hAnsiTheme="minorHAnsi"/>
                <w:b/>
              </w:rPr>
            </w:pPr>
          </w:p>
        </w:tc>
      </w:tr>
      <w:tr w:rsidR="00637EF5" w:rsidRPr="00637EF5" w14:paraId="1B0FC030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4E592EBC" w14:textId="37CF65BE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6/1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-6/2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99" w:type="dxa"/>
            <w:gridSpan w:val="2"/>
          </w:tcPr>
          <w:p w14:paraId="3D795525" w14:textId="3FEE1D59" w:rsidR="008A5345" w:rsidRPr="003F3E9F" w:rsidRDefault="00324634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 hiking we will go</w:t>
            </w:r>
          </w:p>
        </w:tc>
        <w:tc>
          <w:tcPr>
            <w:tcW w:w="1514" w:type="dxa"/>
          </w:tcPr>
          <w:p w14:paraId="72C4453B" w14:textId="6E27DE9F" w:rsidR="00637EF5" w:rsidRPr="00637EF5" w:rsidRDefault="000B2723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 $2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14" w:type="dxa"/>
          </w:tcPr>
          <w:p w14:paraId="6EA0CBA3" w14:textId="6EA6C680" w:rsidR="00637EF5" w:rsidRPr="00637EF5" w:rsidRDefault="000B2723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 non-member  $2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4" w:type="dxa"/>
          </w:tcPr>
          <w:p w14:paraId="29B118F0" w14:textId="7F111F6E" w:rsidR="00637EF5" w:rsidRPr="00637EF5" w:rsidRDefault="006F1EF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$ 1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766" w:type="dxa"/>
          </w:tcPr>
          <w:p w14:paraId="0A16783F" w14:textId="203113EC" w:rsidR="00637EF5" w:rsidRPr="00637EF5" w:rsidRDefault="006F1EF0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3day non-member $ 1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</w:tr>
      <w:tr w:rsidR="00637EF5" w:rsidRPr="00637EF5" w14:paraId="51879AE5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464CA6DC" w14:textId="73634589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6/2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-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6/2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1999" w:type="dxa"/>
            <w:gridSpan w:val="2"/>
          </w:tcPr>
          <w:p w14:paraId="05AA3352" w14:textId="77777777" w:rsidR="003F3E9F" w:rsidRPr="003F3E9F" w:rsidRDefault="00827E5D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Yankee Doodle Dand</w:t>
            </w:r>
            <w:r w:rsidR="00E41B71">
              <w:rPr>
                <w:rFonts w:asciiTheme="minorHAnsi" w:hAnsiTheme="minorHAnsi"/>
                <w:b/>
                <w:sz w:val="18"/>
                <w:szCs w:val="18"/>
              </w:rPr>
              <w:t>y!</w:t>
            </w:r>
          </w:p>
        </w:tc>
        <w:tc>
          <w:tcPr>
            <w:tcW w:w="1514" w:type="dxa"/>
          </w:tcPr>
          <w:p w14:paraId="6D7F8BC1" w14:textId="30645DDB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5day member $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224</w:t>
            </w:r>
          </w:p>
        </w:tc>
        <w:tc>
          <w:tcPr>
            <w:tcW w:w="1514" w:type="dxa"/>
          </w:tcPr>
          <w:p w14:paraId="51216971" w14:textId="606E84DE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</w:t>
            </w:r>
            <w:r w:rsidR="00F07916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4" w:type="dxa"/>
          </w:tcPr>
          <w:p w14:paraId="09D6F77C" w14:textId="4A20E506" w:rsidR="00637EF5" w:rsidRPr="00637EF5" w:rsidRDefault="00EA4EF8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766" w:type="dxa"/>
          </w:tcPr>
          <w:p w14:paraId="16E104F3" w14:textId="7F65C4F1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 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non- </w:t>
            </w:r>
            <w:r w:rsidR="00EA4EF8">
              <w:rPr>
                <w:rFonts w:asciiTheme="minorHAnsi" w:hAnsiTheme="minorHAnsi"/>
                <w:b/>
                <w:sz w:val="20"/>
                <w:szCs w:val="20"/>
              </w:rPr>
              <w:t>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</w:tr>
      <w:tr w:rsidR="00637EF5" w:rsidRPr="00637EF5" w14:paraId="78ED3124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5A4E1B02" w14:textId="157F7CE6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– 7/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999" w:type="dxa"/>
            <w:gridSpan w:val="2"/>
          </w:tcPr>
          <w:p w14:paraId="77E67536" w14:textId="200E8103" w:rsidR="00324634" w:rsidRDefault="00324634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Gone Fishing!</w:t>
            </w:r>
          </w:p>
          <w:p w14:paraId="1823151C" w14:textId="2CE8BEA4" w:rsidR="003F3E9F" w:rsidRPr="003F3E9F" w:rsidRDefault="000962F2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 Camp July 4th</w:t>
            </w:r>
          </w:p>
        </w:tc>
        <w:tc>
          <w:tcPr>
            <w:tcW w:w="1514" w:type="dxa"/>
          </w:tcPr>
          <w:p w14:paraId="14ED9749" w14:textId="39A2C039" w:rsidR="00637EF5" w:rsidRPr="00637EF5" w:rsidRDefault="0000063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day member  $</w:t>
            </w:r>
            <w:r w:rsidR="00CB6A15">
              <w:rPr>
                <w:rFonts w:asciiTheme="minorHAnsi" w:hAnsiTheme="minorHAnsi"/>
                <w:b/>
                <w:sz w:val="20"/>
                <w:szCs w:val="20"/>
              </w:rPr>
              <w:t>17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514" w:type="dxa"/>
          </w:tcPr>
          <w:p w14:paraId="79D18EC4" w14:textId="4CBDEEAA" w:rsidR="00637EF5" w:rsidRPr="00637EF5" w:rsidRDefault="0000063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4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day non-member  $</w:t>
            </w:r>
            <w:r w:rsidR="00CB6A15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622F79">
              <w:rPr>
                <w:rFonts w:asciiTheme="minorHAnsi" w:hAnsiTheme="minorHAnsi"/>
                <w:b/>
                <w:sz w:val="20"/>
                <w:szCs w:val="20"/>
              </w:rPr>
              <w:t>98</w:t>
            </w:r>
          </w:p>
        </w:tc>
        <w:tc>
          <w:tcPr>
            <w:tcW w:w="1514" w:type="dxa"/>
          </w:tcPr>
          <w:p w14:paraId="775EE315" w14:textId="523D354E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 day member $ 9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766" w:type="dxa"/>
          </w:tcPr>
          <w:p w14:paraId="0E3A9830" w14:textId="77777777" w:rsidR="00637EF5" w:rsidRPr="00637EF5" w:rsidRDefault="00F174BC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 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member</w:t>
            </w:r>
            <w:r w:rsidR="00C87294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$ 9</w:t>
            </w:r>
            <w:r w:rsidR="00F07916"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</w:tr>
      <w:tr w:rsidR="00637EF5" w:rsidRPr="00637EF5" w14:paraId="20E3C127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3E832BC3" w14:textId="41235C87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8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– 7/1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999" w:type="dxa"/>
            <w:gridSpan w:val="2"/>
          </w:tcPr>
          <w:p w14:paraId="07048B9D" w14:textId="77777777" w:rsidR="00C85A64" w:rsidRDefault="00C85A64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14:paraId="38C032EB" w14:textId="102C9660" w:rsidR="00324634" w:rsidRPr="00683962" w:rsidRDefault="00324634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Mad Hatter Week!</w:t>
            </w:r>
          </w:p>
        </w:tc>
        <w:tc>
          <w:tcPr>
            <w:tcW w:w="1514" w:type="dxa"/>
          </w:tcPr>
          <w:p w14:paraId="406E355E" w14:textId="50C5EC18" w:rsidR="00637EF5" w:rsidRPr="00637EF5" w:rsidRDefault="0000063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="00F07916">
              <w:rPr>
                <w:rFonts w:asciiTheme="minorHAnsi" w:hAnsiTheme="minorHAnsi"/>
                <w:b/>
                <w:sz w:val="20"/>
                <w:szCs w:val="20"/>
              </w:rPr>
              <w:t xml:space="preserve"> 5day member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14" w:type="dxa"/>
          </w:tcPr>
          <w:p w14:paraId="5F022260" w14:textId="5014E2EF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4" w:type="dxa"/>
          </w:tcPr>
          <w:p w14:paraId="6FEDA4CC" w14:textId="526FA131" w:rsidR="00637EF5" w:rsidRPr="00637EF5" w:rsidRDefault="00F174BC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</w:t>
            </w:r>
            <w:r w:rsidR="00EA4EF8">
              <w:rPr>
                <w:rFonts w:asciiTheme="minorHAnsi" w:hAnsiTheme="minorHAnsi"/>
                <w:b/>
                <w:sz w:val="20"/>
                <w:szCs w:val="20"/>
              </w:rPr>
              <w:t xml:space="preserve"> day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766" w:type="dxa"/>
          </w:tcPr>
          <w:p w14:paraId="0AD823D8" w14:textId="53EA77F9" w:rsidR="00637EF5" w:rsidRPr="00637EF5" w:rsidRDefault="00F174BC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2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day 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>non-</w:t>
            </w:r>
            <w:r w:rsidR="00EA4EF8">
              <w:rPr>
                <w:rFonts w:asciiTheme="minorHAnsi" w:hAnsiTheme="minorHAnsi"/>
                <w:b/>
                <w:sz w:val="20"/>
                <w:szCs w:val="20"/>
              </w:rPr>
              <w:t>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</w:tr>
      <w:tr w:rsidR="00637EF5" w:rsidRPr="00637EF5" w14:paraId="133CF9A6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5C75CB09" w14:textId="27E04F39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7/1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– 7/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19</w:t>
            </w:r>
          </w:p>
        </w:tc>
        <w:tc>
          <w:tcPr>
            <w:tcW w:w="1999" w:type="dxa"/>
            <w:gridSpan w:val="2"/>
          </w:tcPr>
          <w:p w14:paraId="2DFAF841" w14:textId="77777777" w:rsidR="00637EF5" w:rsidRPr="00683962" w:rsidRDefault="00EA4EF8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Pirate Week –Treasure Seekers</w:t>
            </w:r>
          </w:p>
          <w:p w14:paraId="1012A33E" w14:textId="77777777" w:rsidR="00683962" w:rsidRPr="00683962" w:rsidRDefault="00683962" w:rsidP="00BD406E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14" w:type="dxa"/>
          </w:tcPr>
          <w:p w14:paraId="360D3BE5" w14:textId="61F9075E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14" w:type="dxa"/>
          </w:tcPr>
          <w:p w14:paraId="34BF86C6" w14:textId="74E0D05B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4" w:type="dxa"/>
          </w:tcPr>
          <w:p w14:paraId="32A237D1" w14:textId="4B49FF33" w:rsidR="00637EF5" w:rsidRPr="00637EF5" w:rsidRDefault="00EA4EF8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( ) 3 day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766" w:type="dxa"/>
          </w:tcPr>
          <w:p w14:paraId="14441742" w14:textId="20997437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EA4EF8">
              <w:rPr>
                <w:rFonts w:asciiTheme="minorHAnsi" w:hAnsiTheme="minorHAnsi"/>
                <w:b/>
                <w:sz w:val="20"/>
                <w:szCs w:val="20"/>
              </w:rPr>
              <w:t xml:space="preserve">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</w:tr>
      <w:tr w:rsidR="00637EF5" w:rsidRPr="00637EF5" w14:paraId="30A2B58A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25421166" w14:textId="03BA4847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22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E511AA">
              <w:rPr>
                <w:rFonts w:asciiTheme="minorHAnsi" w:hAnsiTheme="minorHAnsi"/>
                <w:b/>
                <w:sz w:val="20"/>
                <w:szCs w:val="20"/>
              </w:rPr>
              <w:t>– 7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/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1999" w:type="dxa"/>
            <w:gridSpan w:val="2"/>
          </w:tcPr>
          <w:p w14:paraId="72A24374" w14:textId="1F76A835" w:rsidR="00EA4EF8" w:rsidRPr="00683962" w:rsidRDefault="00324634" w:rsidP="00E511A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Camping we will go</w:t>
            </w:r>
          </w:p>
        </w:tc>
        <w:tc>
          <w:tcPr>
            <w:tcW w:w="1514" w:type="dxa"/>
          </w:tcPr>
          <w:p w14:paraId="5602AB55" w14:textId="49560B8A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14" w:type="dxa"/>
          </w:tcPr>
          <w:p w14:paraId="3F73AED3" w14:textId="7F8E0B03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4" w:type="dxa"/>
          </w:tcPr>
          <w:p w14:paraId="5406B16A" w14:textId="569E6687" w:rsidR="00637EF5" w:rsidRPr="00637EF5" w:rsidRDefault="00EA4EF8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766" w:type="dxa"/>
          </w:tcPr>
          <w:p w14:paraId="1FD10467" w14:textId="2ED357EC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EA4EF8">
              <w:rPr>
                <w:rFonts w:asciiTheme="minorHAnsi" w:hAnsiTheme="minorHAnsi"/>
                <w:b/>
                <w:sz w:val="20"/>
                <w:szCs w:val="20"/>
              </w:rPr>
              <w:t xml:space="preserve">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</w:tr>
      <w:tr w:rsidR="00637EF5" w:rsidRPr="00637EF5" w14:paraId="61718B91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6D1B4BF7" w14:textId="3B633D4E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29</w:t>
            </w:r>
            <w:r w:rsidR="00637EF5" w:rsidRPr="00637EF5">
              <w:rPr>
                <w:rFonts w:asciiTheme="minorHAnsi" w:hAnsiTheme="minorHAnsi"/>
                <w:b/>
                <w:sz w:val="20"/>
                <w:szCs w:val="20"/>
              </w:rPr>
              <w:t>– 8/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1999" w:type="dxa"/>
            <w:gridSpan w:val="2"/>
          </w:tcPr>
          <w:p w14:paraId="4B3E44F5" w14:textId="77777777" w:rsidR="000962F2" w:rsidRDefault="00DD5784" w:rsidP="000962F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Busy W/</w:t>
            </w:r>
            <w:r w:rsidR="00EA4EF8">
              <w:rPr>
                <w:rFonts w:asciiTheme="minorHAnsi" w:hAnsiTheme="minorHAnsi"/>
                <w:b/>
                <w:sz w:val="18"/>
                <w:szCs w:val="18"/>
              </w:rPr>
              <w:t xml:space="preserve"> Bugs &amp;</w:t>
            </w:r>
            <w:r w:rsidR="00E65AE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14:paraId="2EE83928" w14:textId="77777777" w:rsidR="00683962" w:rsidRPr="000962F2" w:rsidRDefault="00DD5784" w:rsidP="000962F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Critters &amp; Creatures  I</w:t>
            </w:r>
          </w:p>
        </w:tc>
        <w:tc>
          <w:tcPr>
            <w:tcW w:w="1514" w:type="dxa"/>
          </w:tcPr>
          <w:p w14:paraId="1DE57851" w14:textId="3F200FC6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14" w:type="dxa"/>
          </w:tcPr>
          <w:p w14:paraId="07458B87" w14:textId="610356ED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4" w:type="dxa"/>
          </w:tcPr>
          <w:p w14:paraId="12067431" w14:textId="4E286944" w:rsidR="00637EF5" w:rsidRPr="00637EF5" w:rsidRDefault="00DD5784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766" w:type="dxa"/>
          </w:tcPr>
          <w:p w14:paraId="1CA42D7B" w14:textId="100F34B7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DD5784">
              <w:rPr>
                <w:rFonts w:asciiTheme="minorHAnsi" w:hAnsiTheme="minorHAnsi"/>
                <w:b/>
                <w:sz w:val="20"/>
                <w:szCs w:val="20"/>
              </w:rPr>
              <w:t xml:space="preserve">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</w:tr>
      <w:tr w:rsidR="00637EF5" w:rsidRPr="00637EF5" w14:paraId="160D66F0" w14:textId="77777777" w:rsidTr="00B50436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130" w:type="dxa"/>
        </w:trPr>
        <w:tc>
          <w:tcPr>
            <w:tcW w:w="1593" w:type="dxa"/>
            <w:gridSpan w:val="2"/>
          </w:tcPr>
          <w:p w14:paraId="5C04293E" w14:textId="1674FE47" w:rsidR="00637EF5" w:rsidRPr="00637EF5" w:rsidRDefault="00687271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  <w:r w:rsidR="0090255C">
              <w:rPr>
                <w:rFonts w:asciiTheme="minorHAnsi" w:hAnsiTheme="minorHAnsi"/>
                <w:b/>
                <w:sz w:val="20"/>
                <w:szCs w:val="20"/>
              </w:rPr>
              <w:t>– 8/</w:t>
            </w:r>
            <w:r w:rsidR="00324634"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1999" w:type="dxa"/>
            <w:gridSpan w:val="2"/>
          </w:tcPr>
          <w:p w14:paraId="26AF1B1F" w14:textId="77777777" w:rsidR="00683962" w:rsidRDefault="00DD5784" w:rsidP="00DD578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Busy W/ Bugs &amp;</w:t>
            </w:r>
          </w:p>
          <w:p w14:paraId="26B047CF" w14:textId="77777777" w:rsidR="00DD5784" w:rsidRPr="00683962" w:rsidRDefault="00DD5784" w:rsidP="00DD578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Critters &amp; Creatures  2</w:t>
            </w:r>
          </w:p>
        </w:tc>
        <w:tc>
          <w:tcPr>
            <w:tcW w:w="1514" w:type="dxa"/>
          </w:tcPr>
          <w:p w14:paraId="53BF97FB" w14:textId="2885CC5F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member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24</w:t>
            </w:r>
          </w:p>
        </w:tc>
        <w:tc>
          <w:tcPr>
            <w:tcW w:w="1514" w:type="dxa"/>
          </w:tcPr>
          <w:p w14:paraId="78365278" w14:textId="5233B17B" w:rsidR="00637EF5" w:rsidRPr="00637EF5" w:rsidRDefault="00F07916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5day non-member  $2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38</w:t>
            </w:r>
          </w:p>
        </w:tc>
        <w:tc>
          <w:tcPr>
            <w:tcW w:w="1514" w:type="dxa"/>
          </w:tcPr>
          <w:p w14:paraId="5706C113" w14:textId="0F88D5DA" w:rsidR="00637EF5" w:rsidRPr="00637EF5" w:rsidRDefault="00DD5784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3 day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40</w:t>
            </w:r>
          </w:p>
        </w:tc>
        <w:tc>
          <w:tcPr>
            <w:tcW w:w="1766" w:type="dxa"/>
          </w:tcPr>
          <w:p w14:paraId="3929DCEE" w14:textId="386C1F0E" w:rsidR="00637EF5" w:rsidRPr="00637EF5" w:rsidRDefault="00637EF5" w:rsidP="00BD406E">
            <w:pPr>
              <w:rPr>
                <w:rFonts w:asciiTheme="minorHAnsi" w:hAnsiTheme="minorHAnsi"/>
                <w:b/>
                <w:sz w:val="20"/>
                <w:szCs w:val="20"/>
              </w:rPr>
            </w:pPr>
            <w:proofErr w:type="gramStart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>( )</w:t>
            </w:r>
            <w:proofErr w:type="gramEnd"/>
            <w:r w:rsidRPr="00637EF5">
              <w:rPr>
                <w:rFonts w:asciiTheme="minorHAnsi" w:hAnsiTheme="minorHAnsi"/>
                <w:b/>
                <w:sz w:val="20"/>
                <w:szCs w:val="20"/>
              </w:rPr>
              <w:t xml:space="preserve"> 3 day</w:t>
            </w:r>
            <w:r w:rsidR="00404B40">
              <w:rPr>
                <w:rFonts w:asciiTheme="minorHAnsi" w:hAnsiTheme="minorHAnsi"/>
                <w:b/>
                <w:sz w:val="20"/>
                <w:szCs w:val="20"/>
              </w:rPr>
              <w:t xml:space="preserve"> non-</w:t>
            </w:r>
            <w:r w:rsidR="00DD5784">
              <w:rPr>
                <w:rFonts w:asciiTheme="minorHAnsi" w:hAnsiTheme="minorHAnsi"/>
                <w:b/>
                <w:sz w:val="20"/>
                <w:szCs w:val="20"/>
              </w:rPr>
              <w:t xml:space="preserve"> member $ 1</w:t>
            </w:r>
            <w:r w:rsidR="00D426D4">
              <w:rPr>
                <w:rFonts w:asciiTheme="minorHAnsi" w:hAnsiTheme="minorHAnsi"/>
                <w:b/>
                <w:sz w:val="20"/>
                <w:szCs w:val="20"/>
              </w:rPr>
              <w:t>57</w:t>
            </w:r>
          </w:p>
        </w:tc>
      </w:tr>
    </w:tbl>
    <w:p w14:paraId="1B32BBD0" w14:textId="77777777" w:rsidR="005F292E" w:rsidRPr="00983864" w:rsidRDefault="005F292E" w:rsidP="00983864">
      <w:pPr>
        <w:pStyle w:val="Heading2"/>
        <w:rPr>
          <w:rFonts w:ascii="Plantagenet Cherokee" w:hAnsi="Plantagenet Cherokee"/>
          <w:color w:val="auto"/>
          <w:sz w:val="20"/>
          <w:szCs w:val="20"/>
        </w:rPr>
      </w:pPr>
      <w:r w:rsidRPr="00983864">
        <w:rPr>
          <w:rFonts w:ascii="Plantagenet Cherokee" w:hAnsi="Plantagenet Cherokee"/>
          <w:color w:val="auto"/>
          <w:sz w:val="20"/>
          <w:szCs w:val="20"/>
        </w:rPr>
        <w:t>NORTHERN VIRGINIA HEBREW CONGREGATION</w:t>
      </w:r>
      <w:r w:rsidR="00F325A0">
        <w:rPr>
          <w:rFonts w:ascii="Plantagenet Cherokee" w:hAnsi="Plantagenet Cherokee"/>
          <w:color w:val="auto"/>
          <w:sz w:val="20"/>
          <w:szCs w:val="20"/>
        </w:rPr>
        <w:t xml:space="preserve"> </w:t>
      </w:r>
      <w:r w:rsidRPr="00983864">
        <w:rPr>
          <w:color w:val="auto"/>
          <w:sz w:val="20"/>
          <w:szCs w:val="20"/>
        </w:rPr>
        <w:t>1441 WIEHLE AVENUE, RESTON, VA.  20190</w:t>
      </w:r>
    </w:p>
    <w:p w14:paraId="045BDE00" w14:textId="77777777" w:rsidR="005F292E" w:rsidRPr="00983864" w:rsidRDefault="005F292E" w:rsidP="005F292E">
      <w:pPr>
        <w:ind w:left="2160" w:firstLine="720"/>
        <w:rPr>
          <w:b/>
          <w:sz w:val="20"/>
          <w:szCs w:val="20"/>
        </w:rPr>
      </w:pPr>
      <w:r w:rsidRPr="00983864">
        <w:rPr>
          <w:b/>
          <w:sz w:val="20"/>
          <w:szCs w:val="20"/>
        </w:rPr>
        <w:t xml:space="preserve">             703 435-8829</w:t>
      </w:r>
    </w:p>
    <w:sectPr w:rsidR="005F292E" w:rsidRPr="00983864" w:rsidSect="007F74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A9751" w14:textId="77777777" w:rsidR="00662142" w:rsidRDefault="00662142" w:rsidP="00FE00AB">
      <w:r>
        <w:separator/>
      </w:r>
    </w:p>
  </w:endnote>
  <w:endnote w:type="continuationSeparator" w:id="0">
    <w:p w14:paraId="6713819D" w14:textId="77777777" w:rsidR="00662142" w:rsidRDefault="00662142" w:rsidP="00FE00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agenet Cherokee">
    <w:panose1 w:val="02020602070100000000"/>
    <w:charset w:val="00"/>
    <w:family w:val="roman"/>
    <w:pitch w:val="variable"/>
    <w:sig w:usb0="00000003" w:usb1="00000000" w:usb2="00001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540DD1" w14:textId="77777777" w:rsidR="00FE00AB" w:rsidRDefault="00FE00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401896" w14:textId="77777777" w:rsidR="00FE00AB" w:rsidRDefault="00FE00A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76284" w14:textId="77777777" w:rsidR="00FE00AB" w:rsidRDefault="00FE00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293A34" w14:textId="77777777" w:rsidR="00662142" w:rsidRDefault="00662142" w:rsidP="00FE00AB">
      <w:r>
        <w:separator/>
      </w:r>
    </w:p>
  </w:footnote>
  <w:footnote w:type="continuationSeparator" w:id="0">
    <w:p w14:paraId="4F54D022" w14:textId="77777777" w:rsidR="00662142" w:rsidRDefault="00662142" w:rsidP="00FE00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7A160" w14:textId="77777777" w:rsidR="00FE00AB" w:rsidRDefault="00FE00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806181" w14:textId="77777777" w:rsidR="00FE00AB" w:rsidRDefault="00FE00A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296B0" w14:textId="77777777" w:rsidR="00FE00AB" w:rsidRDefault="00FE0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272A"/>
    <w:multiLevelType w:val="hybridMultilevel"/>
    <w:tmpl w:val="86283D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005"/>
    <w:rsid w:val="00000636"/>
    <w:rsid w:val="0003222E"/>
    <w:rsid w:val="000361DC"/>
    <w:rsid w:val="00073FCF"/>
    <w:rsid w:val="000962F2"/>
    <w:rsid w:val="000B2723"/>
    <w:rsid w:val="00126B52"/>
    <w:rsid w:val="00163685"/>
    <w:rsid w:val="00182FA8"/>
    <w:rsid w:val="001C46BF"/>
    <w:rsid w:val="002007E6"/>
    <w:rsid w:val="00236DDB"/>
    <w:rsid w:val="00237C06"/>
    <w:rsid w:val="0024507F"/>
    <w:rsid w:val="002949C3"/>
    <w:rsid w:val="002A2FD4"/>
    <w:rsid w:val="002B0205"/>
    <w:rsid w:val="002B2D47"/>
    <w:rsid w:val="002D2F2A"/>
    <w:rsid w:val="002F00D5"/>
    <w:rsid w:val="00304E90"/>
    <w:rsid w:val="00324634"/>
    <w:rsid w:val="00371316"/>
    <w:rsid w:val="003D27DD"/>
    <w:rsid w:val="003E1EBE"/>
    <w:rsid w:val="003F3E9F"/>
    <w:rsid w:val="00404B40"/>
    <w:rsid w:val="004207F3"/>
    <w:rsid w:val="00466FE2"/>
    <w:rsid w:val="00471EF9"/>
    <w:rsid w:val="00476ED1"/>
    <w:rsid w:val="00495AAA"/>
    <w:rsid w:val="005230EE"/>
    <w:rsid w:val="005545FB"/>
    <w:rsid w:val="005F292E"/>
    <w:rsid w:val="006030FA"/>
    <w:rsid w:val="00622F79"/>
    <w:rsid w:val="00637EF5"/>
    <w:rsid w:val="00662142"/>
    <w:rsid w:val="00683962"/>
    <w:rsid w:val="00687271"/>
    <w:rsid w:val="006B4D14"/>
    <w:rsid w:val="006D1DC1"/>
    <w:rsid w:val="006F1EF0"/>
    <w:rsid w:val="00737236"/>
    <w:rsid w:val="0075379C"/>
    <w:rsid w:val="007F7471"/>
    <w:rsid w:val="00827CEF"/>
    <w:rsid w:val="00827E5D"/>
    <w:rsid w:val="008A5345"/>
    <w:rsid w:val="008D0133"/>
    <w:rsid w:val="0090255C"/>
    <w:rsid w:val="00977C4D"/>
    <w:rsid w:val="00983864"/>
    <w:rsid w:val="00993B1C"/>
    <w:rsid w:val="00AF1E2C"/>
    <w:rsid w:val="00B04512"/>
    <w:rsid w:val="00B12C27"/>
    <w:rsid w:val="00B50436"/>
    <w:rsid w:val="00B56AD6"/>
    <w:rsid w:val="00BB216E"/>
    <w:rsid w:val="00C200E6"/>
    <w:rsid w:val="00C744DB"/>
    <w:rsid w:val="00C85A64"/>
    <w:rsid w:val="00C87294"/>
    <w:rsid w:val="00CA74DD"/>
    <w:rsid w:val="00CB6A15"/>
    <w:rsid w:val="00CE4151"/>
    <w:rsid w:val="00D11FB7"/>
    <w:rsid w:val="00D426D4"/>
    <w:rsid w:val="00D5325C"/>
    <w:rsid w:val="00D90B37"/>
    <w:rsid w:val="00DD5784"/>
    <w:rsid w:val="00E21E19"/>
    <w:rsid w:val="00E2227A"/>
    <w:rsid w:val="00E30A84"/>
    <w:rsid w:val="00E41B71"/>
    <w:rsid w:val="00E511AA"/>
    <w:rsid w:val="00E65AE3"/>
    <w:rsid w:val="00E84668"/>
    <w:rsid w:val="00EA1005"/>
    <w:rsid w:val="00EA4EF8"/>
    <w:rsid w:val="00F07916"/>
    <w:rsid w:val="00F174BC"/>
    <w:rsid w:val="00F325A0"/>
    <w:rsid w:val="00F54D3F"/>
    <w:rsid w:val="00F57E7D"/>
    <w:rsid w:val="00F7318B"/>
    <w:rsid w:val="00F955CE"/>
    <w:rsid w:val="00F9560A"/>
    <w:rsid w:val="00FE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F16040"/>
  <w15:docId w15:val="{6C756435-3EFB-4F90-B693-96D454C5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7471"/>
    <w:rPr>
      <w:sz w:val="24"/>
      <w:szCs w:val="24"/>
    </w:rPr>
  </w:style>
  <w:style w:type="paragraph" w:styleId="Heading1">
    <w:name w:val="heading 1"/>
    <w:basedOn w:val="Normal"/>
    <w:next w:val="Normal"/>
    <w:qFormat/>
    <w:rsid w:val="007F7471"/>
    <w:pPr>
      <w:keepNext/>
      <w:pBdr>
        <w:bottom w:val="single" w:sz="8" w:space="1" w:color="BED2A5"/>
      </w:pBdr>
      <w:spacing w:before="240" w:after="60"/>
      <w:outlineLvl w:val="0"/>
    </w:pPr>
    <w:rPr>
      <w:rFonts w:ascii="Tahoma" w:hAnsi="Tahoma" w:cs="Arial"/>
      <w:b/>
      <w:bCs/>
      <w:color w:val="78916E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7F7471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7471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7F7471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5A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AE3"/>
    <w:rPr>
      <w:rFonts w:ascii="Segoe UI" w:hAnsi="Segoe UI" w:cs="Segoe UI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5230E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230EE"/>
    <w:rPr>
      <w:i/>
      <w:iCs/>
      <w:color w:val="404040" w:themeColor="text1" w:themeTint="BF"/>
      <w:sz w:val="24"/>
      <w:szCs w:val="24"/>
    </w:rPr>
  </w:style>
  <w:style w:type="character" w:styleId="Strong">
    <w:name w:val="Strong"/>
    <w:basedOn w:val="DefaultParagraphFont"/>
    <w:uiPriority w:val="22"/>
    <w:qFormat/>
    <w:rsid w:val="005230EE"/>
    <w:rPr>
      <w:b/>
      <w:bCs/>
    </w:rPr>
  </w:style>
  <w:style w:type="character" w:styleId="Hyperlink">
    <w:name w:val="Hyperlink"/>
    <w:basedOn w:val="DefaultParagraphFont"/>
    <w:uiPriority w:val="99"/>
    <w:unhideWhenUsed/>
    <w:rsid w:val="006B4D1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00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00A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00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00A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450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oki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8D5B9-D903-4970-B8C2-CB1CD9E24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Cookie</dc:creator>
  <cp:lastModifiedBy>Cindi Drake</cp:lastModifiedBy>
  <cp:revision>3</cp:revision>
  <cp:lastPrinted>2015-02-06T17:00:00Z</cp:lastPrinted>
  <dcterms:created xsi:type="dcterms:W3CDTF">2019-02-07T20:10:00Z</dcterms:created>
  <dcterms:modified xsi:type="dcterms:W3CDTF">2019-02-07T21:09:00Z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